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D5" w:rsidRPr="00964AFB" w:rsidRDefault="001968D5" w:rsidP="0033575C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A7752A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19.25pt">
            <v:imagedata r:id="rId7" o:title=""/>
          </v:shape>
        </w:pict>
      </w:r>
    </w:p>
    <w:p w:rsidR="001968D5" w:rsidRDefault="001968D5" w:rsidP="00CD7B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68D5" w:rsidRPr="000C4C4E" w:rsidRDefault="001968D5" w:rsidP="00CD7B7D">
      <w:pPr>
        <w:spacing w:after="0" w:line="240" w:lineRule="auto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0C4C4E">
        <w:rPr>
          <w:rFonts w:ascii="Times New Roman" w:hAnsi="Times New Roman"/>
          <w:b/>
          <w:color w:val="262626"/>
          <w:sz w:val="28"/>
          <w:szCs w:val="28"/>
        </w:rPr>
        <w:t>Пояснительная записка к учебному плану</w:t>
      </w:r>
    </w:p>
    <w:p w:rsidR="001968D5" w:rsidRPr="000C4C4E" w:rsidRDefault="001968D5" w:rsidP="0033575C">
      <w:pPr>
        <w:pStyle w:val="Title"/>
        <w:rPr>
          <w:rFonts w:ascii="Times New Roman" w:hAnsi="Times New Roman"/>
          <w:color w:val="262626"/>
          <w:szCs w:val="28"/>
        </w:rPr>
      </w:pPr>
      <w:r w:rsidRPr="000C4C4E">
        <w:rPr>
          <w:rFonts w:ascii="Times New Roman" w:hAnsi="Times New Roman"/>
          <w:color w:val="262626"/>
          <w:szCs w:val="28"/>
        </w:rPr>
        <w:t>филиала МБОУ СОШ д.Малонакаряково</w:t>
      </w:r>
    </w:p>
    <w:p w:rsidR="001968D5" w:rsidRPr="000C4C4E" w:rsidRDefault="001968D5" w:rsidP="00917AFA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0C4C4E">
        <w:rPr>
          <w:rFonts w:ascii="Times New Roman" w:hAnsi="Times New Roman"/>
          <w:b/>
          <w:color w:val="262626"/>
          <w:sz w:val="28"/>
          <w:szCs w:val="28"/>
        </w:rPr>
        <w:t>муниципального района  Мишкинский район  ООШ д.Бирюбаш</w:t>
      </w:r>
    </w:p>
    <w:p w:rsidR="001968D5" w:rsidRDefault="001968D5" w:rsidP="001D5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C4E">
        <w:rPr>
          <w:rFonts w:ascii="Times New Roman" w:hAnsi="Times New Roman"/>
          <w:b/>
          <w:color w:val="262626"/>
          <w:sz w:val="28"/>
          <w:szCs w:val="28"/>
        </w:rPr>
        <w:t>Республики Башкортостан</w:t>
      </w:r>
    </w:p>
    <w:p w:rsidR="001968D5" w:rsidRPr="0033575C" w:rsidRDefault="001968D5" w:rsidP="0033575C">
      <w:pPr>
        <w:pStyle w:val="Title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 w:val="24"/>
        </w:rPr>
        <w:t xml:space="preserve">       </w:t>
      </w:r>
      <w:r w:rsidRPr="0033575C">
        <w:rPr>
          <w:rFonts w:ascii="Times New Roman" w:hAnsi="Times New Roman"/>
          <w:b w:val="0"/>
          <w:sz w:val="24"/>
        </w:rPr>
        <w:t>Учебный план  филиала МБОУ СОШ д.Малонакаряково</w:t>
      </w:r>
      <w:r>
        <w:rPr>
          <w:rFonts w:ascii="Times New Roman" w:hAnsi="Times New Roman"/>
          <w:b w:val="0"/>
          <w:sz w:val="24"/>
        </w:rPr>
        <w:t xml:space="preserve"> ООШ д.Бирюбаш </w:t>
      </w:r>
      <w:r w:rsidRPr="0033575C">
        <w:rPr>
          <w:rFonts w:ascii="Times New Roman" w:hAnsi="Times New Roman"/>
          <w:b w:val="0"/>
          <w:sz w:val="24"/>
        </w:rPr>
        <w:t>на 201</w:t>
      </w:r>
      <w:r>
        <w:rPr>
          <w:rFonts w:ascii="Times New Roman" w:hAnsi="Times New Roman"/>
          <w:b w:val="0"/>
          <w:sz w:val="24"/>
        </w:rPr>
        <w:t>8</w:t>
      </w:r>
      <w:r w:rsidRPr="0033575C">
        <w:rPr>
          <w:rFonts w:ascii="Times New Roman" w:hAnsi="Times New Roman"/>
          <w:b w:val="0"/>
          <w:sz w:val="24"/>
        </w:rPr>
        <w:t>-201</w:t>
      </w:r>
      <w:r>
        <w:rPr>
          <w:rFonts w:ascii="Times New Roman" w:hAnsi="Times New Roman"/>
          <w:b w:val="0"/>
          <w:sz w:val="24"/>
        </w:rPr>
        <w:t>9</w:t>
      </w:r>
      <w:r w:rsidRPr="0033575C">
        <w:rPr>
          <w:rFonts w:ascii="Times New Roman" w:hAnsi="Times New Roman"/>
          <w:b w:val="0"/>
          <w:sz w:val="24"/>
        </w:rPr>
        <w:t xml:space="preserve"> учебный год разработан на основе:</w:t>
      </w:r>
    </w:p>
    <w:p w:rsidR="001968D5" w:rsidRDefault="001968D5" w:rsidP="0000338E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21C0">
        <w:rPr>
          <w:rFonts w:ascii="Times New Roman" w:hAnsi="Times New Roman"/>
          <w:sz w:val="24"/>
          <w:szCs w:val="24"/>
        </w:rPr>
        <w:t>Федерального</w:t>
      </w:r>
      <w:r>
        <w:rPr>
          <w:rFonts w:ascii="Times New Roman" w:hAnsi="Times New Roman"/>
          <w:sz w:val="24"/>
          <w:szCs w:val="24"/>
        </w:rPr>
        <w:t xml:space="preserve"> закона </w:t>
      </w:r>
      <w:r w:rsidRPr="0000338E">
        <w:rPr>
          <w:rFonts w:ascii="Times New Roman" w:hAnsi="Times New Roman"/>
          <w:sz w:val="24"/>
          <w:szCs w:val="24"/>
        </w:rPr>
        <w:t xml:space="preserve">от 29.12.2012 N 273-ФЗ </w:t>
      </w:r>
      <w:r>
        <w:rPr>
          <w:rFonts w:ascii="Times New Roman" w:hAnsi="Times New Roman"/>
          <w:sz w:val="24"/>
          <w:szCs w:val="24"/>
        </w:rPr>
        <w:t>«Об образовании в Российской Федерации»;</w:t>
      </w:r>
    </w:p>
    <w:p w:rsidR="001968D5" w:rsidRDefault="001968D5" w:rsidP="00A421C0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Закона </w:t>
      </w:r>
      <w:r w:rsidRPr="00C158E6">
        <w:rPr>
          <w:rFonts w:ascii="Times New Roman" w:hAnsi="Times New Roman"/>
          <w:sz w:val="24"/>
          <w:szCs w:val="24"/>
        </w:rPr>
        <w:t>Республики Башкортостан</w:t>
      </w:r>
      <w:r>
        <w:rPr>
          <w:rFonts w:ascii="Times New Roman" w:hAnsi="Times New Roman"/>
          <w:sz w:val="24"/>
          <w:szCs w:val="24"/>
        </w:rPr>
        <w:t xml:space="preserve"> от 01.07.2015 № 696-3 «Об образовании в Республике</w:t>
      </w:r>
      <w:r w:rsidRPr="00C158E6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»;</w:t>
      </w:r>
    </w:p>
    <w:p w:rsidR="001968D5" w:rsidRDefault="001968D5" w:rsidP="00A421C0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Приказа Министерства образования и науки РФ от 06.10.2009 № 373 «Об утверждении и введении в действие ФГОС НОО» с изменениями и дополнениями от 26.11.2010 года № 1241; 22.12.2011 № 2357; 18.12.2012 № 1060; 29.12 2014 № 1643; 31.12.2015 № 1576;</w:t>
      </w:r>
    </w:p>
    <w:p w:rsidR="001968D5" w:rsidRPr="008532B8" w:rsidRDefault="001968D5" w:rsidP="00A421C0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32B8">
        <w:rPr>
          <w:rFonts w:ascii="Times New Roman" w:hAnsi="Times New Roman"/>
          <w:sz w:val="24"/>
          <w:szCs w:val="24"/>
        </w:rPr>
        <w:t>Приказа Министерства образования и науки РФ от 17.12.2010 № 1897 № «Об утверждении ФГОС ООО»;</w:t>
      </w:r>
    </w:p>
    <w:p w:rsidR="001968D5" w:rsidRPr="008532B8" w:rsidRDefault="001968D5" w:rsidP="00A421C0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32B8">
        <w:rPr>
          <w:rFonts w:ascii="Times New Roman" w:hAnsi="Times New Roman"/>
          <w:sz w:val="24"/>
          <w:szCs w:val="24"/>
        </w:rPr>
        <w:t>Приказа Министерства образования и науки РФ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№ 1897;</w:t>
      </w:r>
    </w:p>
    <w:p w:rsidR="001968D5" w:rsidRPr="008532B8" w:rsidRDefault="001968D5" w:rsidP="00A421C0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32B8">
        <w:rPr>
          <w:rFonts w:ascii="Times New Roman" w:hAnsi="Times New Roman"/>
          <w:sz w:val="24"/>
          <w:szCs w:val="24"/>
        </w:rPr>
        <w:t>Приказа Министерства образования и науки РФ от 31.12.2015 №1578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17.05.2012 № 413;</w:t>
      </w:r>
    </w:p>
    <w:p w:rsidR="001968D5" w:rsidRPr="008532B8" w:rsidRDefault="001968D5" w:rsidP="00A421C0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32B8">
        <w:rPr>
          <w:rFonts w:ascii="Times New Roman" w:hAnsi="Times New Roman"/>
          <w:sz w:val="24"/>
          <w:szCs w:val="24"/>
        </w:rPr>
        <w:t>Приказа Министерства образования и науки РФ от 29.12.2014 № 1644 « О внесении изменений в приказ Министерства образования и науки РФ от 17.12.2010 № 1897 № «Об утверждении ФГОС ООО»»;</w:t>
      </w:r>
    </w:p>
    <w:p w:rsidR="001968D5" w:rsidRPr="008532B8" w:rsidRDefault="001968D5" w:rsidP="00A421C0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32B8">
        <w:rPr>
          <w:rFonts w:ascii="Times New Roman" w:hAnsi="Times New Roman"/>
          <w:sz w:val="24"/>
          <w:szCs w:val="24"/>
        </w:rPr>
        <w:t>Приказа Министерства образования и науки РФ от 30.08.2010 № 889 « О внесении изменений в ФБУП и примерные учебные планы для общеобразовательных учреждений Российской Федерации, реализующих программы общего образования» и методических рекомендаций о введении 3-го часа физической культуры в недельный объем учебной нагрузки обучающихся;</w:t>
      </w:r>
    </w:p>
    <w:p w:rsidR="001968D5" w:rsidRPr="008532B8" w:rsidRDefault="001968D5" w:rsidP="006957C7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32B8">
        <w:rPr>
          <w:rFonts w:ascii="Times New Roman" w:hAnsi="Times New Roman"/>
          <w:sz w:val="24"/>
          <w:szCs w:val="24"/>
        </w:rPr>
        <w:t>«Санитарно-эпидемиологических требований к условиям и организации обучения в общеобразовательных учреждениях» постановления от 29.12.2010 № 189 СанПиН  2.4.2.2821</w:t>
      </w:r>
    </w:p>
    <w:p w:rsidR="001968D5" w:rsidRPr="008532B8" w:rsidRDefault="001968D5" w:rsidP="006957C7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32B8">
        <w:rPr>
          <w:rFonts w:ascii="Times New Roman" w:hAnsi="Times New Roman"/>
          <w:sz w:val="24"/>
          <w:szCs w:val="24"/>
        </w:rPr>
        <w:t xml:space="preserve">Федерального перечня учебников, рекомендованных и допущенных к </w:t>
      </w:r>
    </w:p>
    <w:p w:rsidR="001968D5" w:rsidRDefault="001968D5" w:rsidP="000335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2B8">
        <w:rPr>
          <w:rFonts w:ascii="Times New Roman" w:hAnsi="Times New Roman"/>
          <w:sz w:val="24"/>
          <w:szCs w:val="24"/>
        </w:rPr>
        <w:t>использованию в образовательном процессе в образовательных организациях,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2B8">
        <w:rPr>
          <w:rFonts w:ascii="Times New Roman" w:hAnsi="Times New Roman"/>
          <w:sz w:val="24"/>
          <w:szCs w:val="24"/>
        </w:rPr>
        <w:t>реализующих образовательные программы общего образования и имеющих государственную аккредитацию;</w:t>
      </w:r>
    </w:p>
    <w:p w:rsidR="001968D5" w:rsidRPr="000335EE" w:rsidRDefault="001968D5" w:rsidP="000335EE">
      <w:pPr>
        <w:pStyle w:val="ListParagraph"/>
        <w:numPr>
          <w:ilvl w:val="0"/>
          <w:numId w:val="9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Рекомендуемый региональный</w:t>
      </w:r>
      <w:r w:rsidRPr="00BA5E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базисный учебный и примерные учебные  планы </w:t>
      </w:r>
      <w:r w:rsidRPr="00BA5EF6">
        <w:rPr>
          <w:rFonts w:ascii="Times New Roman" w:hAnsi="Times New Roman"/>
          <w:sz w:val="24"/>
          <w:szCs w:val="24"/>
        </w:rPr>
        <w:t xml:space="preserve"> для образовательных организаций Республики Башкортостан, реализующих образовательные программы основного общего и среднего общего образования (Протокол №4 Решения коллегии МО РБ от 04.08.2017);</w:t>
      </w:r>
    </w:p>
    <w:p w:rsidR="001968D5" w:rsidRPr="008532B8" w:rsidRDefault="001968D5" w:rsidP="006957C7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32B8">
        <w:rPr>
          <w:rFonts w:ascii="Times New Roman" w:hAnsi="Times New Roman"/>
          <w:sz w:val="24"/>
          <w:szCs w:val="24"/>
        </w:rPr>
        <w:t xml:space="preserve">Устава МБОУ СОШ </w:t>
      </w:r>
      <w:r>
        <w:rPr>
          <w:rFonts w:ascii="Times New Roman" w:hAnsi="Times New Roman"/>
          <w:sz w:val="24"/>
          <w:szCs w:val="24"/>
        </w:rPr>
        <w:t>д.Малонакаряково</w:t>
      </w:r>
      <w:r w:rsidRPr="008532B8">
        <w:rPr>
          <w:rFonts w:ascii="Times New Roman" w:hAnsi="Times New Roman"/>
          <w:sz w:val="24"/>
          <w:szCs w:val="24"/>
        </w:rPr>
        <w:t>;</w:t>
      </w:r>
    </w:p>
    <w:p w:rsidR="001968D5" w:rsidRPr="008532B8" w:rsidRDefault="001968D5" w:rsidP="00A421C0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32B8">
        <w:rPr>
          <w:rFonts w:ascii="Times New Roman" w:hAnsi="Times New Roman"/>
          <w:sz w:val="24"/>
          <w:szCs w:val="24"/>
        </w:rPr>
        <w:t>Основной образовательной программы НОО, ООО;</w:t>
      </w:r>
    </w:p>
    <w:p w:rsidR="001968D5" w:rsidRPr="008532B8" w:rsidRDefault="001968D5" w:rsidP="001D542A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32B8">
        <w:rPr>
          <w:rFonts w:ascii="Times New Roman" w:hAnsi="Times New Roman"/>
          <w:sz w:val="24"/>
          <w:szCs w:val="24"/>
        </w:rPr>
        <w:t>Кален</w:t>
      </w:r>
      <w:r>
        <w:rPr>
          <w:rFonts w:ascii="Times New Roman" w:hAnsi="Times New Roman"/>
          <w:sz w:val="24"/>
          <w:szCs w:val="24"/>
        </w:rPr>
        <w:t>дарного учебного графика на 2018-2019</w:t>
      </w:r>
      <w:r w:rsidRPr="008532B8">
        <w:rPr>
          <w:rFonts w:ascii="Times New Roman" w:hAnsi="Times New Roman"/>
          <w:sz w:val="24"/>
          <w:szCs w:val="24"/>
        </w:rPr>
        <w:t xml:space="preserve"> учебный год.</w:t>
      </w:r>
    </w:p>
    <w:p w:rsidR="001968D5" w:rsidRPr="00D7201E" w:rsidRDefault="001968D5" w:rsidP="004C1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01E">
        <w:rPr>
          <w:rFonts w:ascii="Times New Roman" w:hAnsi="Times New Roman"/>
          <w:color w:val="000000"/>
          <w:sz w:val="24"/>
          <w:szCs w:val="24"/>
        </w:rPr>
        <w:t xml:space="preserve">         Учебный план  разработан в соответствии с требованиями Закона Российской Федерации «О языках народов Российской Федерации», Закона Республики Башкортостан «О языках народов  Республики Башкортостан», обеспечивающим возможность обучения на государственных языках Республики Башкортостан и родном (нерусском) языке.</w:t>
      </w:r>
    </w:p>
    <w:p w:rsidR="001968D5" w:rsidRDefault="001968D5" w:rsidP="004C1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2018-2019 учебном году филиал МБОУ СОШ д.Малонакаряково ООШ д.Бирюбаш продолжает работу по внедрению и реализации федеральных государственных образовательных стандартов начального общего образования в 1-4 классах и основного общего образования в 5-7 классах.</w:t>
      </w:r>
    </w:p>
    <w:p w:rsidR="001968D5" w:rsidRPr="00A471BB" w:rsidRDefault="001968D5" w:rsidP="004C1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1BB">
        <w:rPr>
          <w:rFonts w:ascii="Times New Roman" w:hAnsi="Times New Roman"/>
          <w:sz w:val="24"/>
          <w:szCs w:val="24"/>
        </w:rPr>
        <w:t>Учебный план для 1-</w:t>
      </w:r>
      <w:r>
        <w:rPr>
          <w:rFonts w:ascii="Times New Roman" w:hAnsi="Times New Roman"/>
          <w:sz w:val="24"/>
          <w:szCs w:val="24"/>
        </w:rPr>
        <w:t xml:space="preserve">7 </w:t>
      </w:r>
      <w:r w:rsidRPr="00A471BB">
        <w:rPr>
          <w:rFonts w:ascii="Times New Roman" w:hAnsi="Times New Roman"/>
          <w:sz w:val="24"/>
          <w:szCs w:val="24"/>
        </w:rPr>
        <w:t>классов дополнен внеурочной деятельностью, рассчитанной до 10 часов в неделю</w:t>
      </w:r>
      <w:r>
        <w:rPr>
          <w:rFonts w:ascii="Times New Roman" w:hAnsi="Times New Roman"/>
          <w:sz w:val="24"/>
          <w:szCs w:val="24"/>
        </w:rPr>
        <w:t xml:space="preserve"> в 1-4 классах и до 6 часов в 5-9 классах</w:t>
      </w:r>
      <w:r w:rsidRPr="00A471BB">
        <w:rPr>
          <w:rFonts w:ascii="Times New Roman" w:hAnsi="Times New Roman"/>
          <w:sz w:val="24"/>
          <w:szCs w:val="24"/>
        </w:rPr>
        <w:t>.</w:t>
      </w:r>
    </w:p>
    <w:p w:rsidR="001968D5" w:rsidRPr="004C10DF" w:rsidRDefault="001968D5" w:rsidP="004C1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0DF">
        <w:rPr>
          <w:rFonts w:ascii="Times New Roman" w:hAnsi="Times New Roman"/>
          <w:sz w:val="24"/>
          <w:szCs w:val="24"/>
        </w:rPr>
        <w:t xml:space="preserve">      Учебный план  рассмотрен на</w:t>
      </w:r>
      <w:r>
        <w:rPr>
          <w:rFonts w:ascii="Times New Roman" w:hAnsi="Times New Roman"/>
          <w:sz w:val="24"/>
          <w:szCs w:val="24"/>
        </w:rPr>
        <w:t xml:space="preserve"> Совете родителей </w:t>
      </w:r>
      <w:r w:rsidRPr="00370E8D">
        <w:rPr>
          <w:rFonts w:ascii="Times New Roman" w:hAnsi="Times New Roman"/>
          <w:sz w:val="24"/>
          <w:szCs w:val="24"/>
        </w:rPr>
        <w:t>(протокол №</w:t>
      </w:r>
      <w:r>
        <w:rPr>
          <w:rFonts w:ascii="Times New Roman" w:hAnsi="Times New Roman"/>
          <w:sz w:val="24"/>
          <w:szCs w:val="24"/>
        </w:rPr>
        <w:t>1</w:t>
      </w:r>
      <w:r w:rsidRPr="00370E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от 18</w:t>
      </w:r>
      <w:r w:rsidRPr="00370E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06.2018</w:t>
      </w:r>
      <w:r w:rsidRPr="00370E8D">
        <w:rPr>
          <w:rFonts w:ascii="Times New Roman" w:hAnsi="Times New Roman"/>
          <w:sz w:val="24"/>
          <w:szCs w:val="24"/>
        </w:rPr>
        <w:t>г.),</w:t>
      </w:r>
      <w:r>
        <w:rPr>
          <w:rFonts w:ascii="Times New Roman" w:hAnsi="Times New Roman"/>
          <w:sz w:val="24"/>
          <w:szCs w:val="24"/>
        </w:rPr>
        <w:t xml:space="preserve"> Совете </w:t>
      </w:r>
      <w:r w:rsidRPr="00EC4668">
        <w:rPr>
          <w:rFonts w:ascii="Times New Roman" w:hAnsi="Times New Roman"/>
          <w:sz w:val="24"/>
          <w:szCs w:val="24"/>
        </w:rPr>
        <w:t xml:space="preserve">обучающихся </w:t>
      </w:r>
      <w:r w:rsidRPr="00370E8D">
        <w:rPr>
          <w:rFonts w:ascii="Times New Roman" w:hAnsi="Times New Roman"/>
          <w:sz w:val="24"/>
          <w:szCs w:val="24"/>
        </w:rPr>
        <w:t>(протокол №</w:t>
      </w:r>
      <w:r>
        <w:rPr>
          <w:rFonts w:ascii="Times New Roman" w:hAnsi="Times New Roman"/>
          <w:sz w:val="24"/>
          <w:szCs w:val="24"/>
        </w:rPr>
        <w:t>1</w:t>
      </w:r>
      <w:r w:rsidRPr="00370E8D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18.06.2018</w:t>
      </w:r>
      <w:r w:rsidRPr="00370E8D">
        <w:rPr>
          <w:rFonts w:ascii="Times New Roman" w:hAnsi="Times New Roman"/>
          <w:sz w:val="24"/>
          <w:szCs w:val="24"/>
        </w:rPr>
        <w:t xml:space="preserve"> г.),</w:t>
      </w:r>
      <w:r>
        <w:rPr>
          <w:rFonts w:ascii="Times New Roman" w:hAnsi="Times New Roman"/>
          <w:sz w:val="24"/>
          <w:szCs w:val="24"/>
        </w:rPr>
        <w:t xml:space="preserve"> общешкольном родительском собрании (протокол №1 от 18.06.2018</w:t>
      </w:r>
      <w:r w:rsidRPr="00370E8D">
        <w:rPr>
          <w:rFonts w:ascii="Times New Roman" w:hAnsi="Times New Roman"/>
          <w:sz w:val="24"/>
          <w:szCs w:val="24"/>
        </w:rPr>
        <w:t>г.)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10DF">
        <w:rPr>
          <w:rFonts w:ascii="Times New Roman" w:hAnsi="Times New Roman"/>
          <w:sz w:val="24"/>
          <w:szCs w:val="24"/>
        </w:rPr>
        <w:t>и Педагогическом совете</w:t>
      </w:r>
      <w:r>
        <w:rPr>
          <w:rFonts w:ascii="Times New Roman" w:hAnsi="Times New Roman"/>
          <w:sz w:val="24"/>
          <w:szCs w:val="24"/>
        </w:rPr>
        <w:t xml:space="preserve"> (протокол №11</w:t>
      </w:r>
      <w:r w:rsidRPr="00370E8D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19.06.2018</w:t>
      </w:r>
      <w:r w:rsidRPr="00370E8D">
        <w:rPr>
          <w:rFonts w:ascii="Times New Roman" w:hAnsi="Times New Roman"/>
          <w:sz w:val="24"/>
          <w:szCs w:val="24"/>
        </w:rPr>
        <w:t xml:space="preserve"> г.).</w:t>
      </w:r>
    </w:p>
    <w:p w:rsidR="001968D5" w:rsidRDefault="001968D5" w:rsidP="004C1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учебном плане определен максимальный объем учебной нагрузки обучающихся, распределено учебное время, отведенное на освоение федерального и национально-регионального компонентов государственного образовательного стандарта по классам. При составлении учебного плана соблюдается преемственность между уровнями обучения и классами, сбалансированность между предметными циклами.</w:t>
      </w:r>
    </w:p>
    <w:p w:rsidR="001968D5" w:rsidRDefault="001968D5" w:rsidP="008B0D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1968D5" w:rsidRDefault="001968D5" w:rsidP="008B0D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(1-4 классы, реализующие федеральный государственный образовательный стандарт начального общего образования)</w:t>
      </w:r>
    </w:p>
    <w:p w:rsidR="001968D5" w:rsidRDefault="001968D5" w:rsidP="008B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Учебный план для 1-4 классов обеспечивает исполнение ФГОС НОО и определяет максимальный объем учебной нагрузки обучающихся, состав учебных предметов, распределяет учебное время, отводимое на освоение содержания образования по классам и учебным предметам.</w:t>
      </w:r>
    </w:p>
    <w:p w:rsidR="001968D5" w:rsidRDefault="001968D5" w:rsidP="001D54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состоит их двух частей: обязательной части и части, формируемой участниками образовательных отношений.</w:t>
      </w:r>
    </w:p>
    <w:p w:rsidR="001968D5" w:rsidRDefault="001968D5" w:rsidP="008B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Обязательная часть</w:t>
      </w:r>
      <w:r>
        <w:rPr>
          <w:rFonts w:ascii="Times New Roman" w:hAnsi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1968D5" w:rsidRDefault="001968D5" w:rsidP="008B0DB8">
      <w:pPr>
        <w:spacing w:after="255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Обязательные предметные области и основные задачи</w:t>
      </w:r>
    </w:p>
    <w:p w:rsidR="001968D5" w:rsidRDefault="001968D5" w:rsidP="008B0DB8">
      <w:pPr>
        <w:spacing w:after="255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реализации содержания предметных областей.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5210"/>
      </w:tblGrid>
      <w:tr w:rsidR="001968D5" w:rsidRPr="000A1913" w:rsidTr="000A1913">
        <w:tc>
          <w:tcPr>
            <w:tcW w:w="4361" w:type="dxa"/>
          </w:tcPr>
          <w:p w:rsidR="001968D5" w:rsidRPr="000A1913" w:rsidRDefault="001968D5" w:rsidP="000A1913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78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5210" w:type="dxa"/>
          </w:tcPr>
          <w:p w:rsidR="001968D5" w:rsidRPr="000A1913" w:rsidRDefault="001968D5" w:rsidP="000A1913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78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1968D5" w:rsidRPr="000A1913" w:rsidTr="000A1913">
        <w:tc>
          <w:tcPr>
            <w:tcW w:w="4361" w:type="dxa"/>
          </w:tcPr>
          <w:p w:rsidR="001968D5" w:rsidRPr="000A1913" w:rsidRDefault="001968D5" w:rsidP="000A1913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78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5210" w:type="dxa"/>
          </w:tcPr>
          <w:p w:rsidR="001968D5" w:rsidRPr="000A1913" w:rsidRDefault="001968D5" w:rsidP="000A1913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78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1968D5" w:rsidRPr="000A1913" w:rsidTr="000A1913">
        <w:tc>
          <w:tcPr>
            <w:tcW w:w="4361" w:type="dxa"/>
          </w:tcPr>
          <w:p w:rsidR="001968D5" w:rsidRPr="000A1913" w:rsidRDefault="001968D5" w:rsidP="000A1913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78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210" w:type="dxa"/>
          </w:tcPr>
          <w:p w:rsidR="001968D5" w:rsidRPr="000A1913" w:rsidRDefault="001968D5" w:rsidP="000A1913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78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1968D5" w:rsidRPr="000A1913" w:rsidTr="000A1913">
        <w:tc>
          <w:tcPr>
            <w:tcW w:w="4361" w:type="dxa"/>
          </w:tcPr>
          <w:p w:rsidR="001968D5" w:rsidRPr="000A1913" w:rsidRDefault="001968D5" w:rsidP="000A1913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78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210" w:type="dxa"/>
          </w:tcPr>
          <w:p w:rsidR="001968D5" w:rsidRPr="000A1913" w:rsidRDefault="001968D5" w:rsidP="000A1913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78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1968D5" w:rsidRPr="000A1913" w:rsidTr="000A1913">
        <w:tc>
          <w:tcPr>
            <w:tcW w:w="4361" w:type="dxa"/>
          </w:tcPr>
          <w:p w:rsidR="001968D5" w:rsidRPr="000A1913" w:rsidRDefault="001968D5" w:rsidP="000A1913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78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5210" w:type="dxa"/>
          </w:tcPr>
          <w:p w:rsidR="001968D5" w:rsidRPr="000A1913" w:rsidRDefault="001968D5" w:rsidP="000A1913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78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1968D5" w:rsidRPr="000A1913" w:rsidTr="000A1913">
        <w:tc>
          <w:tcPr>
            <w:tcW w:w="4361" w:type="dxa"/>
          </w:tcPr>
          <w:p w:rsidR="001968D5" w:rsidRPr="000A1913" w:rsidRDefault="001968D5" w:rsidP="000A1913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78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210" w:type="dxa"/>
          </w:tcPr>
          <w:p w:rsidR="001968D5" w:rsidRPr="000A1913" w:rsidRDefault="001968D5" w:rsidP="000A1913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78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1968D5" w:rsidRPr="000A1913" w:rsidTr="000A1913">
        <w:tc>
          <w:tcPr>
            <w:tcW w:w="4361" w:type="dxa"/>
          </w:tcPr>
          <w:p w:rsidR="001968D5" w:rsidRPr="000A1913" w:rsidRDefault="001968D5" w:rsidP="000A1913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78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5210" w:type="dxa"/>
          </w:tcPr>
          <w:p w:rsidR="001968D5" w:rsidRPr="000A1913" w:rsidRDefault="001968D5" w:rsidP="000A1913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78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1968D5" w:rsidRPr="000A1913" w:rsidTr="000A1913">
        <w:tc>
          <w:tcPr>
            <w:tcW w:w="4361" w:type="dxa"/>
          </w:tcPr>
          <w:p w:rsidR="001968D5" w:rsidRPr="000A1913" w:rsidRDefault="001968D5" w:rsidP="000A1913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78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210" w:type="dxa"/>
          </w:tcPr>
          <w:p w:rsidR="001968D5" w:rsidRPr="000A1913" w:rsidRDefault="001968D5" w:rsidP="000A1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1968D5" w:rsidRPr="000A1913" w:rsidTr="000A1913">
        <w:tc>
          <w:tcPr>
            <w:tcW w:w="4361" w:type="dxa"/>
          </w:tcPr>
          <w:p w:rsidR="001968D5" w:rsidRPr="000A1913" w:rsidRDefault="001968D5" w:rsidP="000A1913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78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10" w:type="dxa"/>
          </w:tcPr>
          <w:p w:rsidR="001968D5" w:rsidRPr="000A1913" w:rsidRDefault="001968D5" w:rsidP="000A1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1968D5" w:rsidRPr="007A628F" w:rsidRDefault="001968D5" w:rsidP="009A77EC">
      <w:pPr>
        <w:ind w:firstLine="426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В части, формируемой участниками образовательных</w:t>
      </w:r>
      <w:r>
        <w:rPr>
          <w:rFonts w:ascii="Times New Roman" w:hAnsi="Times New Roman"/>
          <w:sz w:val="24"/>
          <w:szCs w:val="24"/>
        </w:rPr>
        <w:t xml:space="preserve"> отношений,   изучается башкирский язык как государственный – 1 час (2,3 классы), в 4 классе реализуется за счет внеурочной деятельности. Изучение башкирского языка направлено на развитие языковой компетентности, коммуникативных умений, диагностической и монологической речи. В ходе изучения башкирского языка формируются речевые способности обучающегося, культура речи, интерес к родному языку, трепетное отношение к национальной культуре, традициям и обычаям родного края.</w:t>
      </w:r>
      <w:r w:rsidRPr="001D5DEE">
        <w:rPr>
          <w:sz w:val="28"/>
          <w:szCs w:val="28"/>
        </w:rPr>
        <w:t xml:space="preserve"> </w:t>
      </w:r>
      <w:r w:rsidRPr="001D5DEE">
        <w:rPr>
          <w:rFonts w:ascii="Times New Roman" w:hAnsi="Times New Roman"/>
          <w:sz w:val="24"/>
          <w:szCs w:val="24"/>
        </w:rPr>
        <w:t xml:space="preserve">Изучение башкирского языка как государственного определено решением </w:t>
      </w:r>
      <w:r>
        <w:rPr>
          <w:rFonts w:ascii="Times New Roman" w:hAnsi="Times New Roman"/>
          <w:sz w:val="24"/>
          <w:szCs w:val="24"/>
        </w:rPr>
        <w:t>педагогического совета школы</w:t>
      </w:r>
      <w:r w:rsidRPr="001D5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(протокол </w:t>
      </w:r>
      <w:r w:rsidRPr="00C251BC">
        <w:rPr>
          <w:rFonts w:ascii="Times New Roman" w:hAnsi="Times New Roman"/>
          <w:sz w:val="24"/>
          <w:szCs w:val="24"/>
        </w:rPr>
        <w:t>№1</w:t>
      </w:r>
      <w:r>
        <w:rPr>
          <w:rFonts w:ascii="Times New Roman" w:hAnsi="Times New Roman"/>
          <w:sz w:val="24"/>
          <w:szCs w:val="24"/>
        </w:rPr>
        <w:t>1</w:t>
      </w:r>
      <w:r w:rsidRPr="00C251B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19</w:t>
      </w:r>
      <w:r w:rsidRPr="00C251B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C251B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 г.) с учетом мнения с</w:t>
      </w:r>
      <w:r w:rsidRPr="001D5DEE">
        <w:rPr>
          <w:rFonts w:ascii="Times New Roman" w:hAnsi="Times New Roman"/>
          <w:sz w:val="24"/>
          <w:szCs w:val="24"/>
        </w:rPr>
        <w:t>овета родителей</w:t>
      </w:r>
      <w:r>
        <w:rPr>
          <w:rFonts w:ascii="Times New Roman" w:hAnsi="Times New Roman"/>
          <w:sz w:val="24"/>
          <w:szCs w:val="24"/>
        </w:rPr>
        <w:t xml:space="preserve"> (протокол </w:t>
      </w:r>
      <w:r w:rsidRPr="00C251BC">
        <w:rPr>
          <w:rFonts w:ascii="Times New Roman" w:hAnsi="Times New Roman"/>
          <w:sz w:val="24"/>
          <w:szCs w:val="24"/>
        </w:rPr>
        <w:t xml:space="preserve">№1 от </w:t>
      </w:r>
      <w:r>
        <w:rPr>
          <w:rFonts w:ascii="Times New Roman" w:hAnsi="Times New Roman"/>
          <w:sz w:val="24"/>
          <w:szCs w:val="24"/>
        </w:rPr>
        <w:t>18</w:t>
      </w:r>
      <w:r w:rsidRPr="00C251B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C251B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 г.), с</w:t>
      </w:r>
      <w:r w:rsidRPr="001D5DEE">
        <w:rPr>
          <w:rFonts w:ascii="Times New Roman" w:hAnsi="Times New Roman"/>
          <w:sz w:val="24"/>
          <w:szCs w:val="24"/>
        </w:rPr>
        <w:t>овета обучающихся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251BC">
        <w:rPr>
          <w:rFonts w:ascii="Times New Roman" w:hAnsi="Times New Roman"/>
          <w:sz w:val="24"/>
          <w:szCs w:val="24"/>
        </w:rPr>
        <w:t xml:space="preserve">протокол №1 от </w:t>
      </w:r>
      <w:r>
        <w:rPr>
          <w:rFonts w:ascii="Times New Roman" w:hAnsi="Times New Roman"/>
          <w:sz w:val="24"/>
          <w:szCs w:val="24"/>
        </w:rPr>
        <w:t>18</w:t>
      </w:r>
      <w:r w:rsidRPr="00C251B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C251B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C251BC">
        <w:rPr>
          <w:rFonts w:ascii="Times New Roman" w:hAnsi="Times New Roman"/>
          <w:sz w:val="24"/>
          <w:szCs w:val="24"/>
        </w:rPr>
        <w:t xml:space="preserve"> г.).</w:t>
      </w:r>
    </w:p>
    <w:p w:rsidR="001968D5" w:rsidRDefault="001968D5" w:rsidP="008B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Устанавливается следующая продолжительность учебного года:</w:t>
      </w:r>
    </w:p>
    <w:p w:rsidR="001968D5" w:rsidRDefault="001968D5" w:rsidP="008B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 класс - 33 учебные недели;</w:t>
      </w:r>
    </w:p>
    <w:p w:rsidR="001968D5" w:rsidRDefault="001968D5" w:rsidP="008B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II-IV классы - 3</w:t>
      </w:r>
      <w:r w:rsidRPr="009A77E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учебных недель;</w:t>
      </w:r>
    </w:p>
    <w:p w:rsidR="001968D5" w:rsidRDefault="001968D5" w:rsidP="008B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профилактики переутомления обучающихся в календарном учебном графике  предусмотрено равномерное распределение периодов учебного времени и каникул.</w:t>
      </w:r>
    </w:p>
    <w:p w:rsidR="001968D5" w:rsidRDefault="001968D5" w:rsidP="008B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допустимая нагрузка в течение дня:</w:t>
      </w:r>
    </w:p>
    <w:p w:rsidR="001968D5" w:rsidRDefault="001968D5" w:rsidP="008B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обучающихся I классов не должен превышать 4 уроков и один день в неделю не более 5 уроков, за счет урока физической культуры;</w:t>
      </w:r>
    </w:p>
    <w:p w:rsidR="001968D5" w:rsidRDefault="001968D5" w:rsidP="008B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обучающихся II-IV классов - не более 5 уроков и один раз в неделю 6 уроков за счет урока физической культуры при 6-дневной учебной неделе;</w:t>
      </w:r>
    </w:p>
    <w:p w:rsidR="001968D5" w:rsidRDefault="001968D5" w:rsidP="008B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Обучение в первом классе осуществляется с соблюдением следующих дополнительных требований: </w:t>
      </w:r>
    </w:p>
    <w:p w:rsidR="001968D5" w:rsidRDefault="001968D5" w:rsidP="008B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учебные занятия проводятся по пятидневной учебной неделе и только в первую смену;</w:t>
      </w:r>
    </w:p>
    <w:p w:rsidR="001968D5" w:rsidRDefault="001968D5" w:rsidP="008B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январь-май - по 4 урока по 45 минут каждый);</w:t>
      </w:r>
    </w:p>
    <w:p w:rsidR="001968D5" w:rsidRDefault="001968D5" w:rsidP="008B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рекомендуется организация в середине учебного дня динамической паузы продолжительностью не менее 40 минут;</w:t>
      </w:r>
    </w:p>
    <w:p w:rsidR="001968D5" w:rsidRDefault="001968D5" w:rsidP="008B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1968D5" w:rsidRDefault="001968D5" w:rsidP="004C1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недельные каникулы в середине третьей четверти при традиционном режиме обучения.</w:t>
      </w:r>
    </w:p>
    <w:p w:rsidR="001968D5" w:rsidRPr="00BA5EF6" w:rsidRDefault="001968D5" w:rsidP="00BA5EF6">
      <w:pPr>
        <w:rPr>
          <w:rFonts w:ascii="Times New Roman" w:hAnsi="Times New Roman"/>
          <w:sz w:val="24"/>
          <w:szCs w:val="24"/>
          <w:lang w:eastAsia="ar-SA"/>
        </w:rPr>
      </w:pPr>
      <w:r w:rsidRPr="00BA5EF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Промежуточная аттестация уровня обученности обучающихся проходит в соответствии с положением МБОУ СОШ д.Малонакаряково </w:t>
      </w:r>
      <w:r w:rsidRPr="00BA5EF6">
        <w:rPr>
          <w:rFonts w:ascii="Times New Roman" w:hAnsi="Times New Roman"/>
          <w:sz w:val="24"/>
          <w:szCs w:val="24"/>
          <w:lang w:eastAsia="ar-SA"/>
        </w:rPr>
        <w:t>о формах, периодичности, порядке текущего контроля успеваемости и промежуточной аттестации обучающихся. Целью промежуточной аттестации обучающихся является определение степени освоения ими учебного материала по пройденным учебным предметам, курсам, дисциплинам в рамках освоения основной образовательной программы общего образования (по уровням общего образования) за учебный год. Основными формами промежуточной аттестации являются: комплексная контрольная работа, итоговая контрольная работа, письменные и устные экзамены, тестирование, защита индивидуального (группового) проекта. Перечень учебных предметов, курсов, дисциплин выносимых на промежуточную аттестацию, их количество и форма проведения определяется соответствующими учебными планами и ежегодно рассматривается на заседании педагогического совета, с последующим утверждением приказом руководителя ОО в конце 3 четверти.</w:t>
      </w:r>
    </w:p>
    <w:p w:rsidR="001968D5" w:rsidRDefault="001968D5" w:rsidP="00BA5EF6">
      <w:pPr>
        <w:rPr>
          <w:sz w:val="28"/>
          <w:szCs w:val="28"/>
          <w:lang w:eastAsia="ar-SA"/>
        </w:rPr>
      </w:pPr>
    </w:p>
    <w:p w:rsidR="001968D5" w:rsidRDefault="001968D5" w:rsidP="00BA5EF6">
      <w:pPr>
        <w:rPr>
          <w:sz w:val="28"/>
          <w:szCs w:val="28"/>
          <w:lang w:eastAsia="ar-SA"/>
        </w:rPr>
      </w:pPr>
    </w:p>
    <w:p w:rsidR="001968D5" w:rsidRDefault="001968D5" w:rsidP="00BA5EF6">
      <w:pPr>
        <w:rPr>
          <w:sz w:val="28"/>
          <w:szCs w:val="28"/>
          <w:lang w:eastAsia="ar-SA"/>
        </w:rPr>
      </w:pPr>
    </w:p>
    <w:p w:rsidR="001968D5" w:rsidRDefault="001968D5" w:rsidP="00BA5EF6">
      <w:pPr>
        <w:rPr>
          <w:sz w:val="28"/>
          <w:szCs w:val="28"/>
          <w:lang w:eastAsia="ar-SA"/>
        </w:rPr>
      </w:pPr>
    </w:p>
    <w:p w:rsidR="001968D5" w:rsidRDefault="001968D5" w:rsidP="004C1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D5" w:rsidRDefault="001968D5" w:rsidP="004C1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563"/>
        <w:gridCol w:w="2834"/>
        <w:gridCol w:w="709"/>
        <w:gridCol w:w="708"/>
        <w:gridCol w:w="709"/>
        <w:gridCol w:w="709"/>
        <w:gridCol w:w="1276"/>
      </w:tblGrid>
      <w:tr w:rsidR="001968D5" w:rsidRPr="000A1913" w:rsidTr="00F85119">
        <w:trPr>
          <w:trHeight w:hRule="exact" w:val="789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D5" w:rsidRPr="001D5DEE" w:rsidRDefault="001968D5" w:rsidP="00F85119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1D5DEE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Недельный учебный план начального общего образования</w:t>
            </w:r>
          </w:p>
        </w:tc>
      </w:tr>
      <w:tr w:rsidR="001968D5" w:rsidRPr="000A1913" w:rsidTr="00F85119">
        <w:trPr>
          <w:trHeight w:hRule="exact" w:val="1095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1D5DEE" w:rsidRDefault="001968D5" w:rsidP="00F85119">
            <w:pPr>
              <w:widowControl w:val="0"/>
              <w:spacing w:after="120" w:line="26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1D5DEE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Предметные</w:t>
            </w:r>
          </w:p>
          <w:p w:rsidR="001968D5" w:rsidRPr="001D5DEE" w:rsidRDefault="001968D5" w:rsidP="00F85119">
            <w:pPr>
              <w:widowControl w:val="0"/>
              <w:spacing w:before="120" w:after="0" w:line="26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1D5DEE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1D5DEE" w:rsidRDefault="001968D5" w:rsidP="00F85119">
            <w:pPr>
              <w:widowControl w:val="0"/>
              <w:spacing w:after="120" w:line="20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1D5DEE">
              <w:rPr>
                <w:rFonts w:ascii="Times New Roman" w:hAnsi="Times New Roman"/>
                <w:iCs/>
                <w:color w:val="000000"/>
                <w:spacing w:val="-2"/>
                <w:sz w:val="20"/>
                <w:szCs w:val="20"/>
              </w:rPr>
              <w:t>Учебные</w:t>
            </w:r>
          </w:p>
          <w:p w:rsidR="001968D5" w:rsidRPr="001D5DEE" w:rsidRDefault="001968D5" w:rsidP="00F85119">
            <w:pPr>
              <w:widowControl w:val="0"/>
              <w:spacing w:before="120" w:after="420" w:line="20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1D5DEE">
              <w:rPr>
                <w:rFonts w:ascii="Times New Roman" w:hAnsi="Times New Roman"/>
                <w:iCs/>
                <w:color w:val="000000"/>
                <w:spacing w:val="-2"/>
                <w:sz w:val="20"/>
                <w:szCs w:val="20"/>
              </w:rPr>
              <w:t>Предметы</w:t>
            </w:r>
          </w:p>
          <w:p w:rsidR="001968D5" w:rsidRPr="001D5DEE" w:rsidRDefault="001968D5" w:rsidP="00F85119">
            <w:pPr>
              <w:widowControl w:val="0"/>
              <w:spacing w:before="420" w:after="0" w:line="200" w:lineRule="exact"/>
              <w:ind w:left="148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1D5DEE">
              <w:rPr>
                <w:rFonts w:ascii="Times New Roman" w:hAnsi="Times New Roman"/>
                <w:iCs/>
                <w:color w:val="000000"/>
                <w:spacing w:val="-2"/>
                <w:sz w:val="20"/>
                <w:szCs w:val="20"/>
              </w:rPr>
              <w:t>Классы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1D5DEE" w:rsidRDefault="001968D5" w:rsidP="00F85119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1D5DEE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D5" w:rsidRPr="001D5DEE" w:rsidRDefault="001968D5" w:rsidP="00F85119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1D5DEE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Всего</w:t>
            </w:r>
          </w:p>
        </w:tc>
      </w:tr>
      <w:tr w:rsidR="001968D5" w:rsidRPr="000A1913" w:rsidTr="00F85119">
        <w:trPr>
          <w:trHeight w:hRule="exact" w:val="424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968D5" w:rsidRPr="000A1913" w:rsidTr="00F85119">
        <w:trPr>
          <w:trHeight w:hRule="exact" w:val="387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D5" w:rsidRPr="001D5DEE" w:rsidRDefault="001968D5" w:rsidP="00F85119">
            <w:pPr>
              <w:widowControl w:val="0"/>
              <w:spacing w:after="180" w:line="26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1D5DEE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Обязательная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1D5DEE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часть</w:t>
            </w:r>
          </w:p>
        </w:tc>
      </w:tr>
      <w:tr w:rsidR="001968D5" w:rsidRPr="000A1913" w:rsidTr="00F85119">
        <w:trPr>
          <w:trHeight w:hRule="exact" w:val="389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370" w:lineRule="exact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Русский язык и</w:t>
            </w:r>
          </w:p>
          <w:p w:rsidR="001968D5" w:rsidRPr="00812E74" w:rsidRDefault="001968D5" w:rsidP="00F85119">
            <w:pPr>
              <w:widowControl w:val="0"/>
              <w:spacing w:after="0" w:line="370" w:lineRule="exact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Литературное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19</w:t>
            </w:r>
          </w:p>
        </w:tc>
      </w:tr>
      <w:tr w:rsidR="001968D5" w:rsidRPr="000A1913" w:rsidTr="001D542A">
        <w:trPr>
          <w:trHeight w:hRule="exact" w:val="383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11</w:t>
            </w:r>
          </w:p>
        </w:tc>
      </w:tr>
      <w:tr w:rsidR="001968D5" w:rsidRPr="000A1913" w:rsidTr="001D542A">
        <w:trPr>
          <w:trHeight w:hRule="exact" w:val="560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322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1D5DEE">
            <w:pPr>
              <w:widowControl w:val="0"/>
              <w:spacing w:after="0" w:line="24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Родной </w:t>
            </w: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8</w:t>
            </w:r>
          </w:p>
        </w:tc>
      </w:tr>
      <w:tr w:rsidR="001968D5" w:rsidRPr="000A1913" w:rsidTr="00126891">
        <w:trPr>
          <w:trHeight w:hRule="exact" w:val="743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Default="001968D5" w:rsidP="00F85119">
            <w:pPr>
              <w:widowControl w:val="0"/>
              <w:spacing w:after="0" w:line="240" w:lineRule="exact"/>
              <w:ind w:left="120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Литературное чтение на родном языке</w:t>
            </w:r>
          </w:p>
          <w:p w:rsidR="001968D5" w:rsidRDefault="001968D5" w:rsidP="00F85119">
            <w:pPr>
              <w:widowControl w:val="0"/>
              <w:spacing w:after="0" w:line="240" w:lineRule="exact"/>
              <w:ind w:left="120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  <w:p w:rsidR="001968D5" w:rsidRDefault="001968D5" w:rsidP="00F85119">
            <w:pPr>
              <w:widowControl w:val="0"/>
              <w:spacing w:after="0" w:line="240" w:lineRule="exact"/>
              <w:ind w:left="120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  <w:p w:rsidR="001968D5" w:rsidRPr="00812E74" w:rsidRDefault="001968D5" w:rsidP="00F85119">
            <w:pPr>
              <w:widowControl w:val="0"/>
              <w:spacing w:after="0" w:line="24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языке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4</w:t>
            </w:r>
          </w:p>
        </w:tc>
      </w:tr>
      <w:tr w:rsidR="001968D5" w:rsidRPr="000A1913" w:rsidTr="00126891">
        <w:trPr>
          <w:trHeight w:hRule="exact" w:val="56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315D48">
            <w:pPr>
              <w:widowControl w:val="0"/>
              <w:spacing w:after="0" w:line="24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Иностранный </w:t>
            </w: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6</w:t>
            </w:r>
          </w:p>
        </w:tc>
      </w:tr>
      <w:tr w:rsidR="001968D5" w:rsidRPr="000A1913" w:rsidTr="001D542A">
        <w:trPr>
          <w:trHeight w:hRule="exact" w:val="70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37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16</w:t>
            </w:r>
          </w:p>
        </w:tc>
      </w:tr>
      <w:tr w:rsidR="001968D5" w:rsidRPr="000A1913" w:rsidTr="001D542A">
        <w:trPr>
          <w:trHeight w:hRule="exact" w:val="112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37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8</w:t>
            </w:r>
          </w:p>
        </w:tc>
      </w:tr>
      <w:tr w:rsidR="001968D5" w:rsidRPr="000A1913" w:rsidTr="00F85119">
        <w:trPr>
          <w:trHeight w:hRule="exact" w:val="153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365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37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</w:tr>
      <w:tr w:rsidR="001968D5" w:rsidRPr="000A1913" w:rsidTr="00F85119">
        <w:trPr>
          <w:trHeight w:hRule="exact" w:val="384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4</w:t>
            </w:r>
          </w:p>
        </w:tc>
      </w:tr>
      <w:tr w:rsidR="001968D5" w:rsidRPr="000A1913" w:rsidTr="00F85119">
        <w:trPr>
          <w:trHeight w:hRule="exact" w:val="769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180" w:line="24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Изобразительное</w:t>
            </w:r>
          </w:p>
          <w:p w:rsidR="001968D5" w:rsidRPr="00812E74" w:rsidRDefault="001968D5" w:rsidP="00F85119">
            <w:pPr>
              <w:widowControl w:val="0"/>
              <w:spacing w:before="180" w:after="0" w:line="24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4</w:t>
            </w:r>
          </w:p>
        </w:tc>
      </w:tr>
      <w:tr w:rsidR="001968D5" w:rsidRPr="000A1913" w:rsidTr="00F85119">
        <w:trPr>
          <w:trHeight w:hRule="exact" w:val="38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4</w:t>
            </w:r>
          </w:p>
        </w:tc>
      </w:tr>
      <w:tr w:rsidR="001968D5" w:rsidRPr="000A1913" w:rsidTr="00F85119">
        <w:trPr>
          <w:trHeight w:hRule="exact" w:val="53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180" w:line="24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12</w:t>
            </w:r>
          </w:p>
        </w:tc>
      </w:tr>
      <w:tr w:rsidR="001968D5" w:rsidRPr="000A1913" w:rsidTr="00F85119">
        <w:trPr>
          <w:trHeight w:hRule="exact" w:val="384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280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-10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280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99</w:t>
            </w:r>
          </w:p>
        </w:tc>
      </w:tr>
      <w:tr w:rsidR="001968D5" w:rsidRPr="000A1913" w:rsidTr="00F85119">
        <w:trPr>
          <w:trHeight w:hRule="exact" w:val="384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D5" w:rsidRPr="009A3E0C" w:rsidRDefault="001968D5" w:rsidP="00F8511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 w:rsidRPr="009A3E0C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968D5" w:rsidRPr="000A1913" w:rsidTr="000335EE">
        <w:trPr>
          <w:trHeight w:hRule="exact" w:val="597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120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Default="001968D5" w:rsidP="00F85119">
            <w:pPr>
              <w:widowControl w:val="0"/>
              <w:spacing w:after="0" w:line="240" w:lineRule="exact"/>
              <w:ind w:left="120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Башкирский язык как </w:t>
            </w:r>
          </w:p>
          <w:p w:rsidR="001968D5" w:rsidRPr="00812E74" w:rsidRDefault="001968D5" w:rsidP="00F85119">
            <w:pPr>
              <w:widowControl w:val="0"/>
              <w:spacing w:after="0" w:line="240" w:lineRule="exact"/>
              <w:ind w:left="120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государственный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280"/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-10"/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280"/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</w:tr>
      <w:tr w:rsidR="001968D5" w:rsidRPr="000A1913" w:rsidTr="00F85119">
        <w:trPr>
          <w:trHeight w:hRule="exact" w:val="610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280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-10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ind w:left="280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D5" w:rsidRPr="00812E74" w:rsidRDefault="001968D5" w:rsidP="00F8511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99</w:t>
            </w:r>
          </w:p>
        </w:tc>
      </w:tr>
    </w:tbl>
    <w:p w:rsidR="001968D5" w:rsidRDefault="001968D5" w:rsidP="00F85119">
      <w:pPr>
        <w:shd w:val="clear" w:color="auto" w:fill="FFFFFF"/>
        <w:spacing w:line="240" w:lineRule="auto"/>
        <w:ind w:firstLine="540"/>
        <w:contextualSpacing/>
        <w:jc w:val="center"/>
        <w:textAlignment w:val="baseline"/>
        <w:rPr>
          <w:rFonts w:ascii="Times New Roman" w:hAnsi="Times New Roman"/>
          <w:sz w:val="24"/>
          <w:szCs w:val="24"/>
          <w:lang w:eastAsia="en-US"/>
        </w:rPr>
      </w:pPr>
    </w:p>
    <w:p w:rsidR="001968D5" w:rsidRDefault="001968D5" w:rsidP="00F85119">
      <w:pPr>
        <w:shd w:val="clear" w:color="auto" w:fill="FFFFFF"/>
        <w:spacing w:line="240" w:lineRule="auto"/>
        <w:ind w:firstLine="540"/>
        <w:contextualSpacing/>
        <w:jc w:val="center"/>
        <w:textAlignment w:val="baseline"/>
        <w:rPr>
          <w:rFonts w:ascii="Times New Roman" w:hAnsi="Times New Roman"/>
          <w:sz w:val="24"/>
          <w:szCs w:val="24"/>
          <w:lang w:val="en-US" w:eastAsia="en-US"/>
        </w:rPr>
      </w:pPr>
    </w:p>
    <w:p w:rsidR="001968D5" w:rsidRDefault="001968D5" w:rsidP="00F85119">
      <w:pPr>
        <w:shd w:val="clear" w:color="auto" w:fill="FFFFFF"/>
        <w:spacing w:line="240" w:lineRule="auto"/>
        <w:ind w:firstLine="540"/>
        <w:contextualSpacing/>
        <w:jc w:val="center"/>
        <w:textAlignment w:val="baseline"/>
        <w:rPr>
          <w:rFonts w:ascii="Times New Roman" w:hAnsi="Times New Roman"/>
          <w:sz w:val="24"/>
          <w:szCs w:val="24"/>
          <w:lang w:val="en-US" w:eastAsia="en-US"/>
        </w:rPr>
      </w:pPr>
    </w:p>
    <w:p w:rsidR="001968D5" w:rsidRDefault="001968D5" w:rsidP="00F85119">
      <w:pPr>
        <w:shd w:val="clear" w:color="auto" w:fill="FFFFFF"/>
        <w:spacing w:line="240" w:lineRule="auto"/>
        <w:ind w:firstLine="540"/>
        <w:contextualSpacing/>
        <w:jc w:val="center"/>
        <w:textAlignment w:val="baseline"/>
        <w:rPr>
          <w:rFonts w:ascii="Times New Roman" w:hAnsi="Times New Roman"/>
          <w:sz w:val="24"/>
          <w:szCs w:val="24"/>
          <w:lang w:val="en-US" w:eastAsia="en-US"/>
        </w:rPr>
      </w:pPr>
    </w:p>
    <w:p w:rsidR="001968D5" w:rsidRDefault="001968D5" w:rsidP="00F85119">
      <w:pPr>
        <w:shd w:val="clear" w:color="auto" w:fill="FFFFFF"/>
        <w:spacing w:line="240" w:lineRule="auto"/>
        <w:ind w:firstLine="540"/>
        <w:contextualSpacing/>
        <w:jc w:val="center"/>
        <w:textAlignment w:val="baseline"/>
        <w:rPr>
          <w:rFonts w:ascii="Times New Roman" w:hAnsi="Times New Roman"/>
          <w:sz w:val="24"/>
          <w:szCs w:val="24"/>
          <w:lang w:val="en-US" w:eastAsia="en-US"/>
        </w:rPr>
      </w:pPr>
    </w:p>
    <w:p w:rsidR="001968D5" w:rsidRDefault="001968D5" w:rsidP="00F85119">
      <w:pPr>
        <w:shd w:val="clear" w:color="auto" w:fill="FFFFFF"/>
        <w:spacing w:line="240" w:lineRule="auto"/>
        <w:ind w:firstLine="540"/>
        <w:contextualSpacing/>
        <w:jc w:val="center"/>
        <w:textAlignment w:val="baseline"/>
        <w:rPr>
          <w:rFonts w:ascii="Times New Roman" w:hAnsi="Times New Roman"/>
          <w:sz w:val="24"/>
          <w:szCs w:val="24"/>
          <w:lang w:val="en-US" w:eastAsia="en-US"/>
        </w:rPr>
      </w:pPr>
    </w:p>
    <w:p w:rsidR="001968D5" w:rsidRDefault="001968D5" w:rsidP="00F85119">
      <w:pPr>
        <w:shd w:val="clear" w:color="auto" w:fill="FFFFFF"/>
        <w:spacing w:line="240" w:lineRule="auto"/>
        <w:ind w:firstLine="540"/>
        <w:contextualSpacing/>
        <w:jc w:val="center"/>
        <w:textAlignment w:val="baseline"/>
        <w:rPr>
          <w:rFonts w:ascii="Times New Roman" w:hAnsi="Times New Roman"/>
          <w:sz w:val="24"/>
          <w:szCs w:val="24"/>
          <w:lang w:val="en-US" w:eastAsia="en-US"/>
        </w:rPr>
      </w:pPr>
    </w:p>
    <w:p w:rsidR="001968D5" w:rsidRDefault="001968D5" w:rsidP="00F85119">
      <w:pPr>
        <w:shd w:val="clear" w:color="auto" w:fill="FFFFFF"/>
        <w:spacing w:line="240" w:lineRule="auto"/>
        <w:ind w:firstLine="540"/>
        <w:contextualSpacing/>
        <w:jc w:val="center"/>
        <w:textAlignment w:val="baseline"/>
        <w:rPr>
          <w:rFonts w:ascii="Times New Roman" w:hAnsi="Times New Roman"/>
          <w:sz w:val="24"/>
          <w:szCs w:val="24"/>
          <w:lang w:val="en-US"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2419"/>
        <w:gridCol w:w="2727"/>
        <w:gridCol w:w="803"/>
        <w:gridCol w:w="963"/>
        <w:gridCol w:w="962"/>
        <w:gridCol w:w="963"/>
        <w:gridCol w:w="962"/>
      </w:tblGrid>
      <w:tr w:rsidR="001968D5" w:rsidRPr="000A1913" w:rsidTr="007A628F">
        <w:trPr>
          <w:trHeight w:hRule="exact" w:val="659"/>
        </w:trPr>
        <w:tc>
          <w:tcPr>
            <w:tcW w:w="9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pacing w:val="7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Годовой </w:t>
            </w:r>
            <w:r w:rsidRPr="00812E74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учебный план начального общего образования</w:t>
            </w:r>
          </w:p>
        </w:tc>
      </w:tr>
      <w:tr w:rsidR="001968D5" w:rsidRPr="000A1913" w:rsidTr="007A628F">
        <w:trPr>
          <w:trHeight w:hRule="exact" w:val="925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120" w:line="260" w:lineRule="exact"/>
              <w:jc w:val="center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Предметные</w:t>
            </w:r>
          </w:p>
          <w:p w:rsidR="001968D5" w:rsidRPr="00812E74" w:rsidRDefault="001968D5" w:rsidP="007A628F">
            <w:pPr>
              <w:widowControl w:val="0"/>
              <w:spacing w:before="120" w:after="0" w:line="260" w:lineRule="exact"/>
              <w:jc w:val="center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области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120" w:line="200" w:lineRule="exact"/>
              <w:ind w:left="12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>Учебные</w:t>
            </w:r>
          </w:p>
          <w:p w:rsidR="001968D5" w:rsidRPr="00812E74" w:rsidRDefault="001968D5" w:rsidP="007A628F">
            <w:pPr>
              <w:widowControl w:val="0"/>
              <w:spacing w:before="120" w:after="420" w:line="200" w:lineRule="exact"/>
              <w:ind w:left="12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>Предметы</w:t>
            </w:r>
          </w:p>
          <w:p w:rsidR="001968D5" w:rsidRPr="00812E74" w:rsidRDefault="001968D5" w:rsidP="007A628F">
            <w:pPr>
              <w:widowControl w:val="0"/>
              <w:spacing w:before="420" w:after="0" w:line="200" w:lineRule="exact"/>
              <w:ind w:left="150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>классы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365" w:lineRule="exact"/>
              <w:jc w:val="center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Всего</w:t>
            </w:r>
          </w:p>
        </w:tc>
      </w:tr>
      <w:tr w:rsidR="001968D5" w:rsidRPr="000A1913" w:rsidTr="007A628F">
        <w:trPr>
          <w:trHeight w:hRule="exact" w:val="357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260" w:lineRule="exact"/>
              <w:ind w:left="38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26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III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IV</w:t>
            </w: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968D5" w:rsidRPr="000A1913" w:rsidTr="007A628F">
        <w:trPr>
          <w:trHeight w:hRule="exact" w:val="309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D5" w:rsidRPr="009A3E0C" w:rsidRDefault="001968D5" w:rsidP="007A628F">
            <w:pPr>
              <w:widowControl w:val="0"/>
              <w:spacing w:after="180" w:line="260" w:lineRule="exact"/>
              <w:ind w:left="12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Обязательнаячасть</w:t>
            </w:r>
          </w:p>
        </w:tc>
      </w:tr>
      <w:tr w:rsidR="001968D5" w:rsidRPr="000A1913" w:rsidTr="007A628F">
        <w:trPr>
          <w:trHeight w:hRule="exact" w:val="328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365" w:lineRule="exact"/>
              <w:jc w:val="center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Русский язык и</w:t>
            </w:r>
          </w:p>
          <w:p w:rsidR="001968D5" w:rsidRPr="00812E74" w:rsidRDefault="001968D5" w:rsidP="007A628F">
            <w:pPr>
              <w:widowControl w:val="0"/>
              <w:spacing w:after="0" w:line="365" w:lineRule="exact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Литературноечтение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240" w:lineRule="exact"/>
              <w:ind w:left="12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Русский язык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240" w:lineRule="exact"/>
              <w:ind w:left="26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132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6E6B40" w:rsidRDefault="001968D5" w:rsidP="007A628F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175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6E6B40" w:rsidRDefault="001968D5" w:rsidP="007A628F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175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6E6B40" w:rsidRDefault="001968D5" w:rsidP="007A628F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175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D5" w:rsidRPr="006E6B40" w:rsidRDefault="001968D5" w:rsidP="007A628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57</w:t>
            </w:r>
          </w:p>
        </w:tc>
      </w:tr>
      <w:tr w:rsidR="001968D5" w:rsidRPr="000A1913" w:rsidTr="007A628F">
        <w:trPr>
          <w:trHeight w:hRule="exact" w:val="393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240" w:lineRule="exact"/>
              <w:ind w:left="12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Литературное чтение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240" w:lineRule="exact"/>
              <w:ind w:left="26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66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6E6B40" w:rsidRDefault="001968D5" w:rsidP="007A628F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6E6B40" w:rsidRDefault="001968D5" w:rsidP="007A628F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6E6B40" w:rsidRDefault="001968D5" w:rsidP="007A628F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D5" w:rsidRPr="006E6B40" w:rsidRDefault="001968D5" w:rsidP="007A628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81</w:t>
            </w:r>
          </w:p>
        </w:tc>
      </w:tr>
      <w:tr w:rsidR="001968D5" w:rsidRPr="000A1913" w:rsidTr="007A628F">
        <w:trPr>
          <w:trHeight w:hRule="exact" w:val="323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322" w:lineRule="exact"/>
              <w:ind w:left="12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240" w:lineRule="exact"/>
              <w:ind w:left="12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Родной язык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240" w:lineRule="exact"/>
              <w:ind w:left="26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66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6E6B40" w:rsidRDefault="001968D5" w:rsidP="007A628F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6E6B40" w:rsidRDefault="001968D5" w:rsidP="007A628F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6E6B40" w:rsidRDefault="001968D5" w:rsidP="007A628F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D5" w:rsidRPr="006E6B40" w:rsidRDefault="001968D5" w:rsidP="007A628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6</w:t>
            </w:r>
          </w:p>
        </w:tc>
      </w:tr>
      <w:tr w:rsidR="001968D5" w:rsidRPr="000A1913" w:rsidTr="007A628F">
        <w:trPr>
          <w:trHeight w:hRule="exact" w:val="797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370" w:lineRule="exact"/>
              <w:ind w:left="12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240" w:lineRule="exact"/>
              <w:ind w:left="26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33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7A628F" w:rsidRDefault="001968D5" w:rsidP="007A628F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7A628F" w:rsidRDefault="001968D5" w:rsidP="007A628F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7A628F" w:rsidRDefault="001968D5" w:rsidP="007A628F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D5" w:rsidRPr="007A628F" w:rsidRDefault="001968D5" w:rsidP="007A628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8</w:t>
            </w:r>
          </w:p>
        </w:tc>
      </w:tr>
      <w:tr w:rsidR="001968D5" w:rsidRPr="000A1913" w:rsidTr="007A628F">
        <w:trPr>
          <w:trHeight w:hRule="exact" w:val="32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Иностранный язык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240" w:lineRule="exact"/>
              <w:ind w:left="12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Иностранный язык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240" w:lineRule="exact"/>
              <w:ind w:left="38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6E6B40" w:rsidRDefault="001968D5" w:rsidP="007A628F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6E6B40" w:rsidRDefault="001968D5" w:rsidP="007A628F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6E6B40" w:rsidRDefault="001968D5" w:rsidP="007A628F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D5" w:rsidRPr="006E6B40" w:rsidRDefault="001968D5" w:rsidP="007A628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210</w:t>
            </w:r>
          </w:p>
        </w:tc>
      </w:tr>
      <w:tr w:rsidR="001968D5" w:rsidRPr="000A1913" w:rsidTr="007A628F">
        <w:trPr>
          <w:trHeight w:hRule="exact" w:val="94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374" w:lineRule="exact"/>
              <w:jc w:val="center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240" w:lineRule="exact"/>
              <w:ind w:left="12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Математика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240" w:lineRule="exact"/>
              <w:ind w:left="26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132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6E6B40" w:rsidRDefault="001968D5" w:rsidP="007A628F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40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6E6B40" w:rsidRDefault="001968D5" w:rsidP="007A628F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6E6B40" w:rsidRDefault="001968D5" w:rsidP="007A628F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40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D5" w:rsidRPr="006E6B40" w:rsidRDefault="001968D5" w:rsidP="007A628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52</w:t>
            </w:r>
          </w:p>
        </w:tc>
      </w:tr>
      <w:tr w:rsidR="001968D5" w:rsidRPr="000A1913" w:rsidTr="007A628F">
        <w:trPr>
          <w:trHeight w:hRule="exact" w:val="1125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370" w:lineRule="exact"/>
              <w:ind w:left="12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240" w:lineRule="exact"/>
              <w:ind w:left="12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Окружающий мир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240" w:lineRule="exact"/>
              <w:ind w:left="26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66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7A628F" w:rsidRDefault="001968D5" w:rsidP="007A628F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7A628F" w:rsidRDefault="001968D5" w:rsidP="007A628F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7A628F" w:rsidRDefault="001968D5" w:rsidP="007A628F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D5" w:rsidRPr="007A628F" w:rsidRDefault="001968D5" w:rsidP="007A628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6</w:t>
            </w:r>
          </w:p>
        </w:tc>
      </w:tr>
      <w:tr w:rsidR="001968D5" w:rsidRPr="000A1913" w:rsidTr="007A628F">
        <w:trPr>
          <w:trHeight w:hRule="exact" w:val="114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370" w:lineRule="exact"/>
              <w:ind w:left="12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370" w:lineRule="exact"/>
              <w:ind w:left="12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240" w:lineRule="exact"/>
              <w:ind w:left="38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7A628F" w:rsidRDefault="001968D5" w:rsidP="007A628F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D5" w:rsidRPr="007A628F" w:rsidRDefault="001968D5" w:rsidP="007A628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5</w:t>
            </w:r>
          </w:p>
        </w:tc>
      </w:tr>
      <w:tr w:rsidR="001968D5" w:rsidRPr="000A1913" w:rsidTr="007A628F">
        <w:trPr>
          <w:trHeight w:hRule="exact" w:val="332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240" w:lineRule="exact"/>
              <w:ind w:left="12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Искусство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240" w:lineRule="exact"/>
              <w:ind w:left="12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Музыка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240" w:lineRule="exact"/>
              <w:ind w:left="26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33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7A628F" w:rsidRDefault="001968D5" w:rsidP="007A628F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7A628F" w:rsidRDefault="001968D5" w:rsidP="007A628F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7A628F" w:rsidRDefault="001968D5" w:rsidP="007A628F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D5" w:rsidRPr="007A628F" w:rsidRDefault="001968D5" w:rsidP="007A628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8</w:t>
            </w:r>
          </w:p>
        </w:tc>
      </w:tr>
      <w:tr w:rsidR="001968D5" w:rsidRPr="000A1913" w:rsidTr="007A628F">
        <w:trPr>
          <w:trHeight w:hRule="exact" w:val="647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180" w:line="240" w:lineRule="exact"/>
              <w:ind w:left="12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Изобразительное</w:t>
            </w:r>
          </w:p>
          <w:p w:rsidR="001968D5" w:rsidRPr="00812E74" w:rsidRDefault="001968D5" w:rsidP="007A628F">
            <w:pPr>
              <w:widowControl w:val="0"/>
              <w:spacing w:before="180" w:after="0" w:line="240" w:lineRule="exact"/>
              <w:ind w:left="12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искусство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240" w:lineRule="exact"/>
              <w:ind w:left="26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33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7A628F" w:rsidRDefault="001968D5" w:rsidP="007A628F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7A628F" w:rsidRDefault="001968D5" w:rsidP="007A628F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7A628F" w:rsidRDefault="001968D5" w:rsidP="007A628F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D5" w:rsidRPr="007A628F" w:rsidRDefault="001968D5" w:rsidP="007A628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8</w:t>
            </w:r>
          </w:p>
        </w:tc>
      </w:tr>
      <w:tr w:rsidR="001968D5" w:rsidRPr="000A1913" w:rsidTr="007A628F">
        <w:trPr>
          <w:trHeight w:hRule="exact" w:val="32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240" w:lineRule="exact"/>
              <w:ind w:left="12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Технология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240" w:lineRule="exact"/>
              <w:ind w:left="12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Технология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240" w:lineRule="exact"/>
              <w:ind w:left="26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33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7A628F" w:rsidRDefault="001968D5" w:rsidP="007A628F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7A628F" w:rsidRDefault="001968D5" w:rsidP="007A628F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7A628F" w:rsidRDefault="001968D5" w:rsidP="007A628F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D5" w:rsidRPr="007A628F" w:rsidRDefault="001968D5" w:rsidP="007A628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8</w:t>
            </w:r>
          </w:p>
        </w:tc>
      </w:tr>
      <w:tr w:rsidR="001968D5" w:rsidRPr="000A1913" w:rsidTr="007A628F">
        <w:trPr>
          <w:trHeight w:hRule="exact" w:val="64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180" w:line="240" w:lineRule="exact"/>
              <w:ind w:left="12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Физическая</w:t>
            </w:r>
          </w:p>
          <w:p w:rsidR="001968D5" w:rsidRPr="00812E74" w:rsidRDefault="001968D5" w:rsidP="007A628F">
            <w:pPr>
              <w:widowControl w:val="0"/>
              <w:spacing w:before="180" w:after="0" w:line="240" w:lineRule="exact"/>
              <w:ind w:left="12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культура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240" w:lineRule="exact"/>
              <w:ind w:left="12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Физическая культура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240" w:lineRule="exact"/>
              <w:ind w:left="26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99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7A628F" w:rsidRDefault="001968D5" w:rsidP="007A628F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7A628F" w:rsidRDefault="001968D5" w:rsidP="007A628F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7A628F" w:rsidRDefault="001968D5" w:rsidP="007A628F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D5" w:rsidRPr="007A628F" w:rsidRDefault="001968D5" w:rsidP="007A628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14</w:t>
            </w:r>
          </w:p>
        </w:tc>
      </w:tr>
      <w:tr w:rsidR="001968D5" w:rsidRPr="000A1913" w:rsidTr="007A628F">
        <w:trPr>
          <w:trHeight w:hRule="exact" w:val="332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240" w:lineRule="exact"/>
              <w:ind w:left="12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Итого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EF2FBA" w:rsidRDefault="001968D5" w:rsidP="007A628F">
            <w:pPr>
              <w:widowControl w:val="0"/>
              <w:spacing w:after="0" w:line="260" w:lineRule="exact"/>
              <w:ind w:left="26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EF2FBA">
              <w:rPr>
                <w:rFonts w:ascii="Times New Roman" w:hAnsi="Times New Roman"/>
                <w:b/>
                <w:bCs/>
                <w:sz w:val="26"/>
                <w:szCs w:val="26"/>
              </w:rPr>
              <w:t>693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61190C" w:rsidRDefault="001968D5" w:rsidP="007A628F">
            <w:pPr>
              <w:widowControl w:val="0"/>
              <w:spacing w:after="0" w:line="26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875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7A628F" w:rsidRDefault="001968D5" w:rsidP="007A628F">
            <w:pPr>
              <w:widowControl w:val="0"/>
              <w:spacing w:after="0" w:line="26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 w:rsidRPr="00EF2FBA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75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7A628F" w:rsidRDefault="001968D5" w:rsidP="007A628F">
            <w:pPr>
              <w:widowControl w:val="0"/>
              <w:spacing w:after="0" w:line="26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910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D5" w:rsidRPr="007A628F" w:rsidRDefault="001968D5" w:rsidP="007A628F">
            <w:pPr>
              <w:widowControl w:val="0"/>
              <w:spacing w:after="0" w:line="260" w:lineRule="exact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 w:rsidRPr="00EF2FBA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353</w:t>
            </w:r>
          </w:p>
        </w:tc>
      </w:tr>
      <w:tr w:rsidR="001968D5" w:rsidRPr="000A1913" w:rsidTr="007A628F">
        <w:trPr>
          <w:trHeight w:hRule="exact" w:val="332"/>
        </w:trPr>
        <w:tc>
          <w:tcPr>
            <w:tcW w:w="9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D5" w:rsidRPr="00EF2FBA" w:rsidRDefault="001968D5" w:rsidP="007A628F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EF2FBA">
              <w:rPr>
                <w:rFonts w:ascii="Times New Roman" w:hAnsi="Times New Roman"/>
                <w:bCs/>
                <w:i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</w:tr>
      <w:tr w:rsidR="001968D5" w:rsidRPr="000A1913" w:rsidTr="007A628F">
        <w:trPr>
          <w:trHeight w:hRule="exact" w:val="332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240" w:lineRule="exact"/>
              <w:ind w:left="120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Башкирский язык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EF2FBA" w:rsidRDefault="001968D5" w:rsidP="007A628F">
            <w:pPr>
              <w:widowControl w:val="0"/>
              <w:spacing w:after="0" w:line="240" w:lineRule="exact"/>
              <w:ind w:left="260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EF2FBA">
              <w:rPr>
                <w:rFonts w:ascii="Times New Roman" w:hAnsi="Times New Roman"/>
                <w:spacing w:val="7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7A628F" w:rsidRDefault="001968D5" w:rsidP="007A628F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spacing w:val="7"/>
                <w:sz w:val="24"/>
                <w:szCs w:val="24"/>
                <w:lang w:val="en-US"/>
              </w:rPr>
            </w:pPr>
            <w:r w:rsidRPr="00EF2FBA">
              <w:rPr>
                <w:rFonts w:ascii="Times New Roman" w:hAnsi="Times New Roman"/>
                <w:spacing w:val="7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pacing w:val="7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7A628F" w:rsidRDefault="001968D5" w:rsidP="007A628F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spacing w:val="7"/>
                <w:sz w:val="24"/>
                <w:szCs w:val="24"/>
                <w:lang w:val="en-US"/>
              </w:rPr>
            </w:pPr>
            <w:r w:rsidRPr="00EF2FBA">
              <w:rPr>
                <w:rFonts w:ascii="Times New Roman" w:hAnsi="Times New Roman"/>
                <w:spacing w:val="7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pacing w:val="7"/>
                <w:sz w:val="24"/>
                <w:szCs w:val="24"/>
                <w:lang w:val="en-US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D5" w:rsidRPr="00EF2FBA" w:rsidRDefault="001968D5" w:rsidP="007A628F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EF2FBA">
              <w:rPr>
                <w:rFonts w:ascii="Times New Roman" w:hAnsi="Times New Roman"/>
                <w:spacing w:val="7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D5" w:rsidRPr="007A628F" w:rsidRDefault="001968D5" w:rsidP="007A628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  <w:lang w:val="en-US"/>
              </w:rPr>
              <w:t>70</w:t>
            </w:r>
          </w:p>
        </w:tc>
      </w:tr>
      <w:tr w:rsidR="001968D5" w:rsidRPr="000A1913" w:rsidTr="007A628F">
        <w:trPr>
          <w:trHeight w:hRule="exact" w:val="654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8D5" w:rsidRPr="00812E74" w:rsidRDefault="001968D5" w:rsidP="007A628F">
            <w:pPr>
              <w:widowControl w:val="0"/>
              <w:spacing w:after="0" w:line="240" w:lineRule="exact"/>
              <w:ind w:left="12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812E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Максимально допустимая годовая нагрузка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8D5" w:rsidRPr="00EF2FBA" w:rsidRDefault="001968D5" w:rsidP="007A628F">
            <w:pPr>
              <w:widowControl w:val="0"/>
              <w:spacing w:after="0" w:line="260" w:lineRule="exact"/>
              <w:ind w:left="260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EF2FBA">
              <w:rPr>
                <w:rFonts w:ascii="Times New Roman" w:hAnsi="Times New Roman"/>
                <w:b/>
                <w:bCs/>
                <w:sz w:val="26"/>
                <w:szCs w:val="26"/>
              </w:rPr>
              <w:t>693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8D5" w:rsidRPr="007A628F" w:rsidRDefault="001968D5" w:rsidP="007A628F">
            <w:pPr>
              <w:widowControl w:val="0"/>
              <w:spacing w:after="0" w:line="26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910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8D5" w:rsidRPr="007A628F" w:rsidRDefault="001968D5" w:rsidP="007A628F">
            <w:pPr>
              <w:widowControl w:val="0"/>
              <w:spacing w:after="0" w:line="26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910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8D5" w:rsidRPr="007A628F" w:rsidRDefault="001968D5" w:rsidP="007A628F">
            <w:pPr>
              <w:widowControl w:val="0"/>
              <w:spacing w:after="0" w:line="260" w:lineRule="exact"/>
              <w:ind w:left="280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910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D5" w:rsidRPr="0061190C" w:rsidRDefault="001968D5" w:rsidP="007A628F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</w:pPr>
            <w:r w:rsidRPr="00EF2FBA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423</w:t>
            </w:r>
          </w:p>
        </w:tc>
      </w:tr>
    </w:tbl>
    <w:p w:rsidR="001968D5" w:rsidRDefault="001968D5" w:rsidP="00F85119">
      <w:pPr>
        <w:shd w:val="clear" w:color="auto" w:fill="FFFFFF"/>
        <w:spacing w:line="240" w:lineRule="auto"/>
        <w:ind w:firstLine="540"/>
        <w:contextualSpacing/>
        <w:jc w:val="center"/>
        <w:textAlignment w:val="baseline"/>
        <w:rPr>
          <w:rFonts w:ascii="Times New Roman" w:hAnsi="Times New Roman"/>
          <w:sz w:val="24"/>
          <w:szCs w:val="24"/>
          <w:lang w:val="en-US" w:eastAsia="en-US"/>
        </w:rPr>
      </w:pPr>
    </w:p>
    <w:p w:rsidR="001968D5" w:rsidRPr="006A59E5" w:rsidRDefault="001968D5" w:rsidP="00F85119">
      <w:pPr>
        <w:shd w:val="clear" w:color="auto" w:fill="FFFFFF"/>
        <w:spacing w:line="240" w:lineRule="auto"/>
        <w:ind w:firstLine="540"/>
        <w:contextualSpacing/>
        <w:jc w:val="center"/>
        <w:textAlignment w:val="baseline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Внеурочная деятельность</w:t>
      </w:r>
    </w:p>
    <w:p w:rsidR="001968D5" w:rsidRPr="001479C5" w:rsidRDefault="001968D5" w:rsidP="00F8511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479C5">
        <w:rPr>
          <w:rFonts w:ascii="Times New Roman" w:hAnsi="Times New Roman"/>
          <w:sz w:val="24"/>
          <w:szCs w:val="24"/>
          <w:lang w:eastAsia="ar-SA"/>
        </w:rPr>
        <w:t>Организована внеурочная деятельность для обучающихся 1-4 классов по 5 направлениям развития личности:</w:t>
      </w:r>
      <w:r w:rsidRPr="001479C5">
        <w:rPr>
          <w:rFonts w:ascii="Times New Roman" w:hAnsi="Times New Roman"/>
          <w:sz w:val="24"/>
          <w:szCs w:val="24"/>
          <w:lang w:eastAsia="en-US"/>
        </w:rPr>
        <w:t xml:space="preserve"> духовно-нравственное,    социально-культурное,  общеинтеллектуальное, общекультурное, спортивно-оздоровительное.</w:t>
      </w:r>
    </w:p>
    <w:p w:rsidR="001968D5" w:rsidRPr="00B21619" w:rsidRDefault="001968D5" w:rsidP="000335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68D5" w:rsidRPr="00B21619" w:rsidRDefault="001968D5" w:rsidP="000335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68D5" w:rsidRPr="00B21619" w:rsidRDefault="001968D5" w:rsidP="000335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68D5" w:rsidRPr="00B21619" w:rsidRDefault="001968D5" w:rsidP="000335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68D5" w:rsidRPr="00B21619" w:rsidRDefault="001968D5" w:rsidP="000335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68D5" w:rsidRPr="00B21619" w:rsidRDefault="001968D5" w:rsidP="000335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68D5" w:rsidRDefault="001968D5" w:rsidP="009A3D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68D5" w:rsidRDefault="001968D5" w:rsidP="009A3D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ОСНОВНОЕ ОБЩЕЕ ОБРАЗОВАНИЕ</w:t>
      </w:r>
    </w:p>
    <w:p w:rsidR="001968D5" w:rsidRDefault="001968D5" w:rsidP="00033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(5-7 классы реализующие федеральный государственный образовательный стандарт основного общего образования)</w:t>
      </w:r>
    </w:p>
    <w:p w:rsidR="001968D5" w:rsidRDefault="001968D5" w:rsidP="004C1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1B5F">
        <w:rPr>
          <w:rFonts w:ascii="Times New Roman" w:hAnsi="Times New Roman"/>
          <w:sz w:val="24"/>
          <w:szCs w:val="24"/>
        </w:rPr>
        <w:t xml:space="preserve">Содержание образования на уровне </w:t>
      </w:r>
      <w:r>
        <w:rPr>
          <w:rFonts w:ascii="Times New Roman" w:hAnsi="Times New Roman"/>
          <w:sz w:val="24"/>
          <w:szCs w:val="24"/>
        </w:rPr>
        <w:t xml:space="preserve">основного </w:t>
      </w:r>
      <w:r w:rsidRPr="00CD1B5F">
        <w:rPr>
          <w:rFonts w:ascii="Times New Roman" w:hAnsi="Times New Roman"/>
          <w:sz w:val="24"/>
          <w:szCs w:val="24"/>
        </w:rPr>
        <w:t>общего образования</w:t>
      </w:r>
      <w:r>
        <w:rPr>
          <w:rFonts w:ascii="Times New Roman" w:hAnsi="Times New Roman"/>
          <w:sz w:val="24"/>
          <w:szCs w:val="24"/>
        </w:rPr>
        <w:t xml:space="preserve"> реализуется преимущественно за счет введения учебных курсов, обеспечивающих целостное восприятие мира, системно-деятельного подхода и индивидуализации обучения.</w:t>
      </w:r>
    </w:p>
    <w:p w:rsidR="001968D5" w:rsidRPr="001A5C3F" w:rsidRDefault="001968D5" w:rsidP="00F428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основу в 5,7</w:t>
      </w:r>
      <w:r w:rsidRPr="001A5C3F">
        <w:rPr>
          <w:rFonts w:ascii="Times New Roman" w:hAnsi="Times New Roman"/>
          <w:sz w:val="24"/>
          <w:szCs w:val="24"/>
        </w:rPr>
        <w:t xml:space="preserve">  классах взяты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5C3F">
        <w:rPr>
          <w:rFonts w:ascii="Times New Roman" w:hAnsi="Times New Roman"/>
          <w:sz w:val="24"/>
          <w:szCs w:val="24"/>
        </w:rPr>
        <w:t xml:space="preserve">учебные планы по ФГОС основного общего образования, утвержденного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1A5C3F">
          <w:rPr>
            <w:rFonts w:ascii="Times New Roman" w:hAnsi="Times New Roman"/>
            <w:sz w:val="24"/>
            <w:szCs w:val="24"/>
          </w:rPr>
          <w:t>2010 г</w:t>
        </w:r>
      </w:smartTag>
      <w:r w:rsidRPr="001A5C3F">
        <w:rPr>
          <w:rFonts w:ascii="Times New Roman" w:hAnsi="Times New Roman"/>
          <w:sz w:val="24"/>
          <w:szCs w:val="24"/>
        </w:rPr>
        <w:t xml:space="preserve">. № 1897 (в ред. Приказа Министерства образования и науки РФ от 29 декабря </w:t>
      </w:r>
      <w:smartTag w:uri="urn:schemas-microsoft-com:office:smarttags" w:element="metricconverter">
        <w:smartTagPr>
          <w:attr w:name="ProductID" w:val="2014 г"/>
        </w:smartTagPr>
        <w:r w:rsidRPr="001A5C3F">
          <w:rPr>
            <w:rFonts w:ascii="Times New Roman" w:hAnsi="Times New Roman"/>
            <w:sz w:val="24"/>
            <w:szCs w:val="24"/>
          </w:rPr>
          <w:t>2014 г</w:t>
        </w:r>
      </w:smartTag>
      <w:r w:rsidRPr="001A5C3F">
        <w:rPr>
          <w:rFonts w:ascii="Times New Roman" w:hAnsi="Times New Roman"/>
          <w:sz w:val="24"/>
          <w:szCs w:val="24"/>
        </w:rPr>
        <w:t>. № 1644, Приказа Министерства образования и науки Российской Федерации от 31 декабря 2015 года № 1577).</w:t>
      </w:r>
    </w:p>
    <w:p w:rsidR="001968D5" w:rsidRPr="00C27C25" w:rsidRDefault="001968D5" w:rsidP="00C27C25">
      <w:pPr>
        <w:pStyle w:val="BodyTextIndent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Учебный план для 5-7</w:t>
      </w:r>
      <w:r w:rsidRPr="00C27C25">
        <w:rPr>
          <w:sz w:val="24"/>
          <w:szCs w:val="24"/>
          <w:lang w:val="ru-RU"/>
        </w:rPr>
        <w:t xml:space="preserve"> классов обеспечивает исполнение ФГОС ООО и определяет максимальный объем учебной нагрузки обучающихся, состав учебных предметов, распределяет учебное время, отводимое на освоение содержания образования по классам и учебным предметам.</w:t>
      </w:r>
    </w:p>
    <w:p w:rsidR="001968D5" w:rsidRPr="0056641F" w:rsidRDefault="001968D5" w:rsidP="004C10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Изучение </w:t>
      </w:r>
      <w:r>
        <w:rPr>
          <w:rFonts w:ascii="Times New Roman" w:hAnsi="Times New Roman"/>
          <w:b/>
          <w:sz w:val="24"/>
          <w:szCs w:val="24"/>
        </w:rPr>
        <w:t xml:space="preserve">русского языка </w:t>
      </w:r>
      <w:r>
        <w:rPr>
          <w:rFonts w:ascii="Times New Roman" w:hAnsi="Times New Roman"/>
          <w:sz w:val="24"/>
          <w:szCs w:val="24"/>
        </w:rPr>
        <w:t>направлено на развитие речи, мышления 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языку.</w:t>
      </w:r>
    </w:p>
    <w:p w:rsidR="001968D5" w:rsidRDefault="001968D5" w:rsidP="004C1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Изучение предмета </w:t>
      </w:r>
      <w:r>
        <w:rPr>
          <w:rFonts w:ascii="Times New Roman" w:hAnsi="Times New Roman"/>
          <w:b/>
          <w:sz w:val="24"/>
          <w:szCs w:val="24"/>
        </w:rPr>
        <w:t>«Литература»</w:t>
      </w:r>
      <w:r>
        <w:rPr>
          <w:rFonts w:ascii="Times New Roman" w:hAnsi="Times New Roman"/>
          <w:sz w:val="24"/>
          <w:szCs w:val="24"/>
        </w:rPr>
        <w:t xml:space="preserve"> ориентировано на формирование  и совершенствование всех видов речевой деятельности школьника (слушание, чтение, говорение, письмо, различные виды пересказа), формирование терминологического словаря школьника, на знакомство с богатым миром отечественной и зарубежной детской литературы, на развитие нравственных и эстетических чувств школьника, способного к творческой деятельности.</w:t>
      </w:r>
    </w:p>
    <w:p w:rsidR="001968D5" w:rsidRDefault="001968D5" w:rsidP="004C1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Иностранный язык </w:t>
      </w:r>
      <w:r>
        <w:rPr>
          <w:rFonts w:ascii="Times New Roman" w:hAnsi="Times New Roman"/>
          <w:sz w:val="24"/>
          <w:szCs w:val="24"/>
        </w:rPr>
        <w:t>формирует элементарные коммуникативные умения говорения, аудирования, чтения и письма; развивает речевые способности, внимание,  мышление, память и воображение младшего школьника; способность мотивации к дальнейшему овладению иностранным языком.</w:t>
      </w:r>
    </w:p>
    <w:p w:rsidR="001968D5" w:rsidRDefault="001968D5" w:rsidP="004C1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 требованиями ФГОС в целях    изучения </w:t>
      </w:r>
      <w:r w:rsidRPr="00E62107">
        <w:rPr>
          <w:rFonts w:ascii="Times New Roman" w:hAnsi="Times New Roman"/>
          <w:b/>
          <w:sz w:val="24"/>
          <w:szCs w:val="24"/>
        </w:rPr>
        <w:t>второго иностранного языка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968D5" w:rsidRDefault="001968D5" w:rsidP="004C1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вводится предмет немецкий язык.      </w:t>
      </w:r>
    </w:p>
    <w:p w:rsidR="001968D5" w:rsidRDefault="001968D5" w:rsidP="004C1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Изучение </w:t>
      </w:r>
      <w:r>
        <w:rPr>
          <w:rFonts w:ascii="Times New Roman" w:hAnsi="Times New Roman"/>
          <w:b/>
          <w:sz w:val="24"/>
          <w:szCs w:val="24"/>
        </w:rPr>
        <w:t xml:space="preserve">математики (5,6 класс), алгебры и геометрии (7 класс) </w:t>
      </w:r>
      <w:r>
        <w:rPr>
          <w:rFonts w:ascii="Times New Roman" w:hAnsi="Times New Roman"/>
          <w:sz w:val="24"/>
          <w:szCs w:val="24"/>
        </w:rPr>
        <w:t>направлено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1968D5" w:rsidRPr="00841C1C" w:rsidRDefault="001968D5" w:rsidP="004C1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Общественно-научные предметы </w:t>
      </w:r>
      <w:r>
        <w:rPr>
          <w:rFonts w:ascii="Times New Roman" w:hAnsi="Times New Roman"/>
          <w:sz w:val="24"/>
          <w:szCs w:val="24"/>
        </w:rPr>
        <w:t>(география, биология, обществознание) позволяют дать возможности формирования целостной естественнонаучной картины мира, ориентируют обучающихся на общеучебные, общеинтеллектуальные умения и навыки, формируемые на межпредметной основе.</w:t>
      </w:r>
    </w:p>
    <w:p w:rsidR="001968D5" w:rsidRDefault="001968D5" w:rsidP="004C1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Изучение предметов </w:t>
      </w:r>
      <w:r>
        <w:rPr>
          <w:rFonts w:ascii="Times New Roman" w:hAnsi="Times New Roman"/>
          <w:b/>
          <w:sz w:val="24"/>
          <w:szCs w:val="24"/>
        </w:rPr>
        <w:t>«Изобразительное искусство»</w:t>
      </w:r>
      <w:r w:rsidRPr="00931EB7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b/>
          <w:sz w:val="24"/>
          <w:szCs w:val="24"/>
        </w:rPr>
        <w:t xml:space="preserve"> «Музыка»</w:t>
      </w:r>
      <w:r>
        <w:rPr>
          <w:rFonts w:ascii="Times New Roman" w:hAnsi="Times New Roman"/>
          <w:sz w:val="24"/>
          <w:szCs w:val="24"/>
        </w:rPr>
        <w:t xml:space="preserve"> в рамках предмета </w:t>
      </w:r>
      <w:r w:rsidRPr="00862129">
        <w:rPr>
          <w:rFonts w:ascii="Times New Roman" w:hAnsi="Times New Roman"/>
          <w:b/>
          <w:sz w:val="24"/>
          <w:szCs w:val="24"/>
        </w:rPr>
        <w:t>«Искусство»</w:t>
      </w:r>
      <w:r>
        <w:rPr>
          <w:rFonts w:ascii="Times New Roman" w:hAnsi="Times New Roman"/>
          <w:sz w:val="24"/>
          <w:szCs w:val="24"/>
        </w:rPr>
        <w:t xml:space="preserve"> направлено на развитие способности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1968D5" w:rsidRDefault="001968D5" w:rsidP="004C1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Учебный предмет </w:t>
      </w:r>
      <w:r>
        <w:rPr>
          <w:rFonts w:ascii="Times New Roman" w:hAnsi="Times New Roman"/>
          <w:b/>
          <w:sz w:val="24"/>
          <w:szCs w:val="24"/>
        </w:rPr>
        <w:t xml:space="preserve">«Технология»  </w:t>
      </w:r>
      <w:r w:rsidRPr="00931EB7">
        <w:rPr>
          <w:rFonts w:ascii="Times New Roman" w:hAnsi="Times New Roman"/>
          <w:sz w:val="24"/>
          <w:szCs w:val="24"/>
        </w:rPr>
        <w:t>формирует практико-ориентированную направленность</w:t>
      </w:r>
      <w:r>
        <w:rPr>
          <w:rFonts w:ascii="Times New Roman" w:hAnsi="Times New Roman"/>
          <w:sz w:val="24"/>
          <w:szCs w:val="24"/>
        </w:rPr>
        <w:t xml:space="preserve"> содержания обучения, которая позволяет реализовать  практическое применение знаний, полученных при изучении других учебных предметов (</w:t>
      </w:r>
      <w:r w:rsidRPr="00E55A46">
        <w:rPr>
          <w:rFonts w:ascii="Times New Roman" w:hAnsi="Times New Roman"/>
          <w:sz w:val="24"/>
          <w:szCs w:val="24"/>
        </w:rPr>
        <w:t>математика, окружающий</w:t>
      </w:r>
      <w:r>
        <w:rPr>
          <w:rFonts w:ascii="Times New Roman" w:hAnsi="Times New Roman"/>
          <w:sz w:val="24"/>
          <w:szCs w:val="24"/>
        </w:rPr>
        <w:t xml:space="preserve"> мир.изобразительное искусство</w:t>
      </w:r>
      <w:r w:rsidRPr="00E55A4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школьников.</w:t>
      </w:r>
    </w:p>
    <w:p w:rsidR="001968D5" w:rsidRDefault="001968D5" w:rsidP="004C1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по </w:t>
      </w:r>
      <w:r>
        <w:rPr>
          <w:rFonts w:ascii="Times New Roman" w:hAnsi="Times New Roman"/>
          <w:b/>
          <w:sz w:val="24"/>
          <w:szCs w:val="24"/>
        </w:rPr>
        <w:t xml:space="preserve">физической культуре </w:t>
      </w:r>
      <w:r>
        <w:rPr>
          <w:rFonts w:ascii="Times New Roman" w:hAnsi="Times New Roman"/>
          <w:sz w:val="24"/>
          <w:szCs w:val="24"/>
        </w:rPr>
        <w:t xml:space="preserve">направлены на укрепление здоровья, содействие гармоническому физическому развитию и всесторонней физической подготовленности </w:t>
      </w:r>
    </w:p>
    <w:p w:rsidR="001968D5" w:rsidRDefault="001968D5" w:rsidP="004C1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D5" w:rsidRDefault="001968D5" w:rsidP="004C1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ученика. В их содержание введены элементы физического воспитания обучающихся, представленные национальными видами спорта. </w:t>
      </w:r>
    </w:p>
    <w:p w:rsidR="001968D5" w:rsidRPr="00E62107" w:rsidRDefault="001968D5" w:rsidP="007A4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107">
        <w:rPr>
          <w:rFonts w:ascii="Times New Roman" w:hAnsi="Times New Roman"/>
          <w:sz w:val="24"/>
          <w:szCs w:val="24"/>
        </w:rPr>
        <w:t xml:space="preserve">Занятия по физической культуре в </w:t>
      </w:r>
      <w:r>
        <w:rPr>
          <w:rFonts w:ascii="Times New Roman" w:hAnsi="Times New Roman"/>
          <w:sz w:val="24"/>
          <w:szCs w:val="24"/>
        </w:rPr>
        <w:t>5-7 классах   3</w:t>
      </w:r>
      <w:r w:rsidRPr="00E62107">
        <w:rPr>
          <w:rFonts w:ascii="Times New Roman" w:hAnsi="Times New Roman"/>
          <w:sz w:val="24"/>
          <w:szCs w:val="24"/>
        </w:rPr>
        <w:t xml:space="preserve"> часа проводятся за счёт обяза</w:t>
      </w:r>
      <w:r>
        <w:rPr>
          <w:rFonts w:ascii="Times New Roman" w:hAnsi="Times New Roman"/>
          <w:sz w:val="24"/>
          <w:szCs w:val="24"/>
        </w:rPr>
        <w:t>тельной части учебной программы.</w:t>
      </w:r>
    </w:p>
    <w:p w:rsidR="001968D5" w:rsidRDefault="001968D5" w:rsidP="004C1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D5" w:rsidRPr="00F02D95" w:rsidRDefault="001968D5" w:rsidP="004C1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DD9">
        <w:rPr>
          <w:rFonts w:ascii="Times New Roman" w:hAnsi="Times New Roman"/>
          <w:b/>
          <w:color w:val="000000"/>
          <w:sz w:val="24"/>
          <w:szCs w:val="24"/>
        </w:rPr>
        <w:t>Часть, формируемая участниками образовательного процесса</w:t>
      </w:r>
      <w:r w:rsidRPr="00F02D95">
        <w:rPr>
          <w:rFonts w:ascii="Times New Roman" w:hAnsi="Times New Roman"/>
          <w:color w:val="000000"/>
          <w:sz w:val="24"/>
          <w:szCs w:val="24"/>
        </w:rPr>
        <w:t>:</w:t>
      </w:r>
    </w:p>
    <w:p w:rsidR="001968D5" w:rsidRDefault="001968D5" w:rsidP="002819C9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02D95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Башкирский язык как государственный – по 1 часу в 5-7 классах.</w:t>
      </w:r>
      <w:r w:rsidRPr="002819C9">
        <w:rPr>
          <w:rFonts w:ascii="Times New Roman" w:hAnsi="Times New Roman"/>
          <w:sz w:val="24"/>
          <w:szCs w:val="24"/>
        </w:rPr>
        <w:t xml:space="preserve"> </w:t>
      </w:r>
      <w:r w:rsidRPr="001D5DEE">
        <w:rPr>
          <w:rFonts w:ascii="Times New Roman" w:hAnsi="Times New Roman"/>
          <w:sz w:val="24"/>
          <w:szCs w:val="24"/>
        </w:rPr>
        <w:t xml:space="preserve">Изучение башкирского языка как государственного определено решением </w:t>
      </w:r>
      <w:r>
        <w:rPr>
          <w:rFonts w:ascii="Times New Roman" w:hAnsi="Times New Roman"/>
          <w:sz w:val="24"/>
          <w:szCs w:val="24"/>
        </w:rPr>
        <w:t>педагогического совета школы</w:t>
      </w:r>
      <w:r w:rsidRPr="001D5DEE">
        <w:rPr>
          <w:rFonts w:ascii="Times New Roman" w:hAnsi="Times New Roman"/>
          <w:sz w:val="24"/>
          <w:szCs w:val="24"/>
        </w:rPr>
        <w:t xml:space="preserve"> </w:t>
      </w:r>
      <w:r w:rsidRPr="00D05A18">
        <w:rPr>
          <w:rFonts w:ascii="Times New Roman" w:hAnsi="Times New Roman"/>
          <w:sz w:val="24"/>
          <w:szCs w:val="24"/>
        </w:rPr>
        <w:t>(протокол №1</w:t>
      </w:r>
      <w:r>
        <w:rPr>
          <w:rFonts w:ascii="Times New Roman" w:hAnsi="Times New Roman"/>
          <w:sz w:val="24"/>
          <w:szCs w:val="24"/>
        </w:rPr>
        <w:t>1</w:t>
      </w:r>
      <w:r w:rsidRPr="00D05A1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19</w:t>
      </w:r>
      <w:r w:rsidRPr="00D05A1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D05A18"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 xml:space="preserve"> г.) с учетом мнения с</w:t>
      </w:r>
      <w:r w:rsidRPr="001D5DEE">
        <w:rPr>
          <w:rFonts w:ascii="Times New Roman" w:hAnsi="Times New Roman"/>
          <w:sz w:val="24"/>
          <w:szCs w:val="24"/>
        </w:rPr>
        <w:t>овета родителей</w:t>
      </w:r>
      <w:r>
        <w:rPr>
          <w:rFonts w:ascii="Times New Roman" w:hAnsi="Times New Roman"/>
          <w:sz w:val="24"/>
          <w:szCs w:val="24"/>
        </w:rPr>
        <w:t xml:space="preserve"> (протокол №1 от 18.06.2018 г.), с</w:t>
      </w:r>
      <w:r w:rsidRPr="001D5DEE">
        <w:rPr>
          <w:rFonts w:ascii="Times New Roman" w:hAnsi="Times New Roman"/>
          <w:sz w:val="24"/>
          <w:szCs w:val="24"/>
        </w:rPr>
        <w:t>овета обучающихся</w:t>
      </w:r>
      <w:r>
        <w:rPr>
          <w:rFonts w:ascii="Times New Roman" w:hAnsi="Times New Roman"/>
          <w:sz w:val="24"/>
          <w:szCs w:val="24"/>
        </w:rPr>
        <w:t xml:space="preserve"> (протокол №1 от 18.06.2018 г.).</w:t>
      </w:r>
    </w:p>
    <w:p w:rsidR="001968D5" w:rsidRDefault="001968D5" w:rsidP="001A422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Часы  из части</w:t>
      </w:r>
      <w:r w:rsidRPr="00823C9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формируемой участниками образо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вательных отношений </w:t>
      </w:r>
      <w:r w:rsidRPr="00823C97">
        <w:rPr>
          <w:rFonts w:ascii="Times New Roman" w:hAnsi="Times New Roman"/>
          <w:color w:val="000000"/>
          <w:sz w:val="24"/>
          <w:szCs w:val="24"/>
          <w:lang w:eastAsia="en-US"/>
        </w:rPr>
        <w:t>отведен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ы:</w:t>
      </w:r>
    </w:p>
    <w:p w:rsidR="001968D5" w:rsidRPr="00823C97" w:rsidRDefault="001968D5" w:rsidP="001A422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3 часа  на изучение родного языка и литературы в 5,6 классах и 2 ч. в 7 классе.</w:t>
      </w:r>
    </w:p>
    <w:p w:rsidR="001968D5" w:rsidRDefault="001968D5" w:rsidP="004C1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В 5-7 классах изучение истории и культуры родного края осуществляется </w:t>
      </w:r>
      <w:r>
        <w:rPr>
          <w:rFonts w:ascii="Times New Roman" w:hAnsi="Times New Roman"/>
          <w:sz w:val="24"/>
          <w:szCs w:val="24"/>
        </w:rPr>
        <w:t xml:space="preserve">в рамках предметной области «Основы духовно-нравственной культуры народов России».  Федеральный компонент «Основы духовно-нравственной культуры народов России» изучается по 1 часу в 5-7 классах. </w:t>
      </w:r>
      <w:r w:rsidRPr="00927F00">
        <w:rPr>
          <w:rFonts w:ascii="Times New Roman" w:hAnsi="Times New Roman"/>
          <w:sz w:val="24"/>
          <w:szCs w:val="24"/>
        </w:rPr>
        <w:t>Вопросы духовно-нравственной культуры народов 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7F00">
        <w:rPr>
          <w:rFonts w:ascii="Times New Roman" w:hAnsi="Times New Roman"/>
          <w:sz w:val="24"/>
          <w:szCs w:val="24"/>
        </w:rPr>
        <w:t>рассматриваются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7F00">
        <w:rPr>
          <w:rFonts w:ascii="Times New Roman" w:hAnsi="Times New Roman"/>
          <w:sz w:val="24"/>
          <w:szCs w:val="24"/>
        </w:rPr>
        <w:t>изучении учебных предметов других предметных областей, таких как история, обществознание, география, литература.</w:t>
      </w:r>
    </w:p>
    <w:p w:rsidR="001968D5" w:rsidRPr="002E33A0" w:rsidRDefault="001968D5" w:rsidP="004C1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2E33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Продолжительность учебного года основного общ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его образования составляет 3</w:t>
      </w:r>
      <w:r w:rsidRPr="000D70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E33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недель. Количество учебных занятий за 5 лет не может составлять менее 5267 часов и более 6020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E33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часов.</w:t>
      </w:r>
      <w:r>
        <w:rPr>
          <w:color w:val="000000"/>
          <w:sz w:val="28"/>
          <w:szCs w:val="28"/>
          <w:shd w:val="clear" w:color="auto" w:fill="FFFFFF"/>
        </w:rPr>
        <w:t> </w:t>
      </w:r>
    </w:p>
    <w:p w:rsidR="001968D5" w:rsidRDefault="001968D5" w:rsidP="004C1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Обучение осуществляется с соблюдением следующих дополнительных требований:</w:t>
      </w:r>
    </w:p>
    <w:p w:rsidR="001968D5" w:rsidRDefault="001968D5" w:rsidP="004C1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учебные занятия проводятся в первую смену по 6-дневной учебной неделе.</w:t>
      </w:r>
    </w:p>
    <w:p w:rsidR="001968D5" w:rsidRDefault="001968D5" w:rsidP="004C1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продолжительность урока в 5-9 классах 45 минут;</w:t>
      </w:r>
    </w:p>
    <w:p w:rsidR="001968D5" w:rsidRDefault="001968D5" w:rsidP="004C1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5E78">
        <w:rPr>
          <w:rFonts w:ascii="Times New Roman" w:hAnsi="Times New Roman"/>
          <w:color w:val="000000"/>
          <w:sz w:val="24"/>
          <w:szCs w:val="24"/>
        </w:rPr>
        <w:t>- продолжительность каникул в течение учебного года  составляет не менее 30 календарных дней, летом – не менее 8 недель.</w:t>
      </w:r>
    </w:p>
    <w:p w:rsidR="001968D5" w:rsidRDefault="001968D5" w:rsidP="000550F0">
      <w:pPr>
        <w:rPr>
          <w:rFonts w:ascii="Times New Roman" w:hAnsi="Times New Roman"/>
          <w:sz w:val="24"/>
          <w:szCs w:val="24"/>
          <w:lang w:eastAsia="ar-SA"/>
        </w:rPr>
      </w:pPr>
      <w:r w:rsidRPr="00BA5EF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Промежуточная аттестация уровня обученности обучающихся проходит в соответствии с положением МБОУ СОШ д.Малонакаряково </w:t>
      </w:r>
      <w:r w:rsidRPr="00BA5EF6">
        <w:rPr>
          <w:rFonts w:ascii="Times New Roman" w:hAnsi="Times New Roman"/>
          <w:sz w:val="24"/>
          <w:szCs w:val="24"/>
          <w:lang w:eastAsia="ar-SA"/>
        </w:rPr>
        <w:t>о формах, периодичности, порядке текущего контроля успеваемости и промежуточной аттестации обучающихся. Целью промежуточной аттестации обучающихся является определение степени освоения ими учебного материала по пройденным учебным предметам, курсам, дисциплинам в рамках освоения основной образовательной программы общего образования (по уровням общего образования) за учебный год. Основными формами промежуточной аттестации являются: комплексная контрольная работа, итоговая контрольная работа, письменные и устные экзамены, тестирование, защита индивидуального (группового) проекта. Перечень учебных предметов, курсов, дисциплин выносимых на промежуточную аттестацию, их количество и форма проведения определяется соответствующими учебными планами и ежегодно рассматривается на заседании педагогического совета, с последующим утверждением приказом руководителя ОО в конце 3 четверти.</w:t>
      </w:r>
    </w:p>
    <w:p w:rsidR="001968D5" w:rsidRDefault="001968D5" w:rsidP="000550F0">
      <w:pPr>
        <w:rPr>
          <w:rFonts w:ascii="Times New Roman" w:hAnsi="Times New Roman"/>
          <w:sz w:val="24"/>
          <w:szCs w:val="24"/>
          <w:lang w:eastAsia="ar-SA"/>
        </w:rPr>
      </w:pPr>
    </w:p>
    <w:p w:rsidR="001968D5" w:rsidRDefault="001968D5" w:rsidP="000550F0">
      <w:pPr>
        <w:rPr>
          <w:rFonts w:ascii="Times New Roman" w:hAnsi="Times New Roman"/>
          <w:sz w:val="24"/>
          <w:szCs w:val="24"/>
          <w:lang w:eastAsia="ar-SA"/>
        </w:rPr>
      </w:pPr>
    </w:p>
    <w:p w:rsidR="001968D5" w:rsidRDefault="001968D5" w:rsidP="000550F0">
      <w:pPr>
        <w:rPr>
          <w:rFonts w:ascii="Times New Roman" w:hAnsi="Times New Roman"/>
          <w:sz w:val="24"/>
          <w:szCs w:val="24"/>
          <w:lang w:eastAsia="ar-SA"/>
        </w:rPr>
      </w:pPr>
    </w:p>
    <w:p w:rsidR="001968D5" w:rsidRDefault="001968D5" w:rsidP="000550F0">
      <w:pPr>
        <w:rPr>
          <w:rFonts w:ascii="Times New Roman" w:hAnsi="Times New Roman"/>
          <w:sz w:val="24"/>
          <w:szCs w:val="24"/>
          <w:lang w:eastAsia="ar-SA"/>
        </w:rPr>
      </w:pPr>
    </w:p>
    <w:p w:rsidR="001968D5" w:rsidRDefault="001968D5" w:rsidP="000550F0">
      <w:pPr>
        <w:rPr>
          <w:rFonts w:ascii="Times New Roman" w:hAnsi="Times New Roman"/>
          <w:sz w:val="24"/>
          <w:szCs w:val="24"/>
          <w:lang w:eastAsia="ar-SA"/>
        </w:rPr>
      </w:pPr>
    </w:p>
    <w:p w:rsidR="001968D5" w:rsidRPr="007A628F" w:rsidRDefault="001968D5" w:rsidP="000550F0">
      <w:pPr>
        <w:rPr>
          <w:rFonts w:ascii="Times New Roman" w:hAnsi="Times New Roman"/>
          <w:sz w:val="24"/>
          <w:szCs w:val="24"/>
          <w:lang w:eastAsia="ar-SA"/>
        </w:rPr>
      </w:pPr>
    </w:p>
    <w:p w:rsidR="001968D5" w:rsidRPr="007A628F" w:rsidRDefault="001968D5" w:rsidP="000550F0">
      <w:pPr>
        <w:rPr>
          <w:rFonts w:ascii="Times New Roman" w:hAnsi="Times New Roman"/>
          <w:sz w:val="24"/>
          <w:szCs w:val="24"/>
          <w:lang w:eastAsia="ar-SA"/>
        </w:rPr>
      </w:pPr>
    </w:p>
    <w:p w:rsidR="001968D5" w:rsidRPr="006B17B6" w:rsidRDefault="001968D5" w:rsidP="004A4126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19284E">
        <w:rPr>
          <w:rFonts w:ascii="Times New Roman" w:hAnsi="Times New Roman"/>
          <w:b/>
          <w:szCs w:val="28"/>
        </w:rPr>
        <w:t>ОСНОВНОЕ ОБЩЕЕ ОБРАЗОВАНИЕ</w:t>
      </w:r>
      <w:r>
        <w:rPr>
          <w:rFonts w:ascii="Times New Roman" w:hAnsi="Times New Roman"/>
          <w:b/>
          <w:szCs w:val="28"/>
        </w:rPr>
        <w:t>. ФГОС.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9"/>
        <w:gridCol w:w="2550"/>
        <w:gridCol w:w="1545"/>
        <w:gridCol w:w="1153"/>
        <w:gridCol w:w="1276"/>
        <w:gridCol w:w="1134"/>
      </w:tblGrid>
      <w:tr w:rsidR="001968D5" w:rsidRPr="000A1913" w:rsidTr="001C00DA">
        <w:trPr>
          <w:trHeight w:val="301"/>
        </w:trPr>
        <w:tc>
          <w:tcPr>
            <w:tcW w:w="2549" w:type="dxa"/>
            <w:vMerge w:val="restart"/>
          </w:tcPr>
          <w:p w:rsidR="001968D5" w:rsidRPr="00C84EE5" w:rsidRDefault="001968D5" w:rsidP="00A421C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EE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50" w:type="dxa"/>
            <w:vMerge w:val="restart"/>
            <w:tcBorders>
              <w:tr2bl w:val="single" w:sz="4" w:space="0" w:color="auto"/>
            </w:tcBorders>
          </w:tcPr>
          <w:p w:rsidR="001968D5" w:rsidRPr="00C84EE5" w:rsidRDefault="001968D5" w:rsidP="00A421C0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EE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1968D5" w:rsidRDefault="001968D5" w:rsidP="00A421C0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C84EE5">
              <w:rPr>
                <w:rFonts w:ascii="Times New Roman" w:hAnsi="Times New Roman"/>
                <w:b/>
                <w:bCs/>
                <w:sz w:val="24"/>
                <w:szCs w:val="24"/>
              </w:rPr>
              <w:t>редметы</w:t>
            </w:r>
          </w:p>
          <w:p w:rsidR="001968D5" w:rsidRPr="00C84EE5" w:rsidRDefault="001968D5" w:rsidP="00A421C0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</w:t>
            </w:r>
            <w:r w:rsidRPr="00C84EE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974" w:type="dxa"/>
            <w:gridSpan w:val="3"/>
          </w:tcPr>
          <w:p w:rsidR="001968D5" w:rsidRPr="00C84EE5" w:rsidRDefault="001968D5" w:rsidP="000334DA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EE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</w:tcPr>
          <w:p w:rsidR="001968D5" w:rsidRDefault="001968D5" w:rsidP="00A421C0">
            <w:pPr>
              <w:spacing w:after="0"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68D5" w:rsidRDefault="001968D5" w:rsidP="00A421C0">
            <w:pPr>
              <w:spacing w:after="0"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68D5" w:rsidRPr="00C84EE5" w:rsidRDefault="001968D5" w:rsidP="00A421C0">
            <w:pPr>
              <w:spacing w:after="0"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1968D5" w:rsidRPr="000A1913" w:rsidTr="001C00DA">
        <w:trPr>
          <w:trHeight w:val="547"/>
        </w:trPr>
        <w:tc>
          <w:tcPr>
            <w:tcW w:w="2549" w:type="dxa"/>
            <w:vMerge/>
          </w:tcPr>
          <w:p w:rsidR="001968D5" w:rsidRPr="00C84EE5" w:rsidRDefault="001968D5" w:rsidP="00A421C0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r2bl w:val="single" w:sz="4" w:space="0" w:color="auto"/>
            </w:tcBorders>
          </w:tcPr>
          <w:p w:rsidR="001968D5" w:rsidRPr="00C84EE5" w:rsidRDefault="001968D5" w:rsidP="00A421C0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1968D5" w:rsidRPr="00C84EE5" w:rsidRDefault="001968D5" w:rsidP="00A421C0">
            <w:pPr>
              <w:spacing w:after="0" w:line="20" w:lineRule="atLeast"/>
              <w:ind w:right="-76" w:firstLine="3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153" w:type="dxa"/>
          </w:tcPr>
          <w:p w:rsidR="001968D5" w:rsidRPr="00C84EE5" w:rsidRDefault="001968D5" w:rsidP="001C00DA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968D5" w:rsidRDefault="001968D5" w:rsidP="0015134B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</w:tcPr>
          <w:p w:rsidR="001968D5" w:rsidRDefault="001968D5" w:rsidP="00A421C0">
            <w:pPr>
              <w:spacing w:after="0" w:line="20" w:lineRule="atLeast"/>
              <w:ind w:right="-76" w:firstLine="3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68D5" w:rsidRPr="000A1913" w:rsidTr="002E47B8">
        <w:trPr>
          <w:trHeight w:val="315"/>
        </w:trPr>
        <w:tc>
          <w:tcPr>
            <w:tcW w:w="2549" w:type="dxa"/>
          </w:tcPr>
          <w:p w:rsidR="001968D5" w:rsidRPr="00C84EE5" w:rsidRDefault="001968D5" w:rsidP="00A421C0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4" w:type="dxa"/>
            <w:gridSpan w:val="4"/>
          </w:tcPr>
          <w:p w:rsidR="001968D5" w:rsidRPr="00655506" w:rsidRDefault="001968D5" w:rsidP="0015134B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506">
              <w:rPr>
                <w:rFonts w:ascii="Times New Roman" w:hAnsi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</w:tcPr>
          <w:p w:rsidR="001968D5" w:rsidRPr="00655506" w:rsidRDefault="001968D5" w:rsidP="00A421C0">
            <w:pPr>
              <w:spacing w:after="0" w:line="20" w:lineRule="atLeast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68D5" w:rsidRPr="000A1913" w:rsidTr="001C00DA">
        <w:trPr>
          <w:trHeight w:val="330"/>
        </w:trPr>
        <w:tc>
          <w:tcPr>
            <w:tcW w:w="2549" w:type="dxa"/>
            <w:vMerge w:val="restart"/>
          </w:tcPr>
          <w:p w:rsidR="001968D5" w:rsidRPr="00C84EE5" w:rsidRDefault="001968D5" w:rsidP="00A421C0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Русский язык и литература</w:t>
            </w:r>
          </w:p>
        </w:tc>
        <w:tc>
          <w:tcPr>
            <w:tcW w:w="2550" w:type="dxa"/>
          </w:tcPr>
          <w:p w:rsidR="001968D5" w:rsidRPr="00C84EE5" w:rsidRDefault="001968D5" w:rsidP="00A421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EE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45" w:type="dxa"/>
            <w:vAlign w:val="center"/>
          </w:tcPr>
          <w:p w:rsidR="001968D5" w:rsidRPr="00C84EE5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3" w:type="dxa"/>
            <w:vAlign w:val="center"/>
          </w:tcPr>
          <w:p w:rsidR="001968D5" w:rsidRPr="00C84EE5" w:rsidRDefault="001968D5" w:rsidP="001C00DA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968D5" w:rsidRPr="000A1913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968D5" w:rsidRPr="000A1913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1968D5" w:rsidRPr="000A1913" w:rsidTr="001C00DA">
        <w:trPr>
          <w:trHeight w:val="375"/>
        </w:trPr>
        <w:tc>
          <w:tcPr>
            <w:tcW w:w="2549" w:type="dxa"/>
            <w:vMerge/>
          </w:tcPr>
          <w:p w:rsidR="001968D5" w:rsidRPr="00C84EE5" w:rsidRDefault="001968D5" w:rsidP="00A421C0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:rsidR="001968D5" w:rsidRPr="00C84EE5" w:rsidRDefault="001968D5" w:rsidP="00A421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EE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45" w:type="dxa"/>
            <w:vAlign w:val="center"/>
          </w:tcPr>
          <w:p w:rsidR="001968D5" w:rsidRPr="00C84EE5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53" w:type="dxa"/>
            <w:vAlign w:val="center"/>
          </w:tcPr>
          <w:p w:rsidR="001968D5" w:rsidRPr="00C84EE5" w:rsidRDefault="001968D5" w:rsidP="001C00DA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68D5" w:rsidRPr="000A1913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68D5" w:rsidRPr="000A1913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1968D5" w:rsidRPr="000A1913" w:rsidTr="001C00DA">
        <w:trPr>
          <w:trHeight w:val="375"/>
        </w:trPr>
        <w:tc>
          <w:tcPr>
            <w:tcW w:w="2549" w:type="dxa"/>
            <w:vMerge w:val="restart"/>
          </w:tcPr>
          <w:p w:rsidR="001968D5" w:rsidRPr="00C84EE5" w:rsidRDefault="001968D5" w:rsidP="00A421C0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Родной язык и родная литература</w:t>
            </w:r>
          </w:p>
        </w:tc>
        <w:tc>
          <w:tcPr>
            <w:tcW w:w="2550" w:type="dxa"/>
          </w:tcPr>
          <w:p w:rsidR="001968D5" w:rsidRPr="00C84EE5" w:rsidRDefault="001968D5" w:rsidP="00262A9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язык </w:t>
            </w:r>
          </w:p>
        </w:tc>
        <w:tc>
          <w:tcPr>
            <w:tcW w:w="1545" w:type="dxa"/>
            <w:vAlign w:val="center"/>
          </w:tcPr>
          <w:p w:rsidR="001968D5" w:rsidRPr="000A1913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3" w:type="dxa"/>
            <w:vAlign w:val="center"/>
          </w:tcPr>
          <w:p w:rsidR="001968D5" w:rsidRPr="000A1913" w:rsidRDefault="001968D5" w:rsidP="001C00DA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968D5" w:rsidRPr="000A1913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68D5" w:rsidRPr="000A1913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1968D5" w:rsidRPr="000A1913" w:rsidTr="001C00DA">
        <w:trPr>
          <w:trHeight w:val="375"/>
        </w:trPr>
        <w:tc>
          <w:tcPr>
            <w:tcW w:w="2549" w:type="dxa"/>
            <w:vMerge/>
          </w:tcPr>
          <w:p w:rsidR="001968D5" w:rsidRPr="00C84EE5" w:rsidRDefault="001968D5" w:rsidP="00A421C0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:rsidR="001968D5" w:rsidRPr="00C84EE5" w:rsidRDefault="001968D5" w:rsidP="00A421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 литература</w:t>
            </w:r>
          </w:p>
        </w:tc>
        <w:tc>
          <w:tcPr>
            <w:tcW w:w="1545" w:type="dxa"/>
            <w:vAlign w:val="center"/>
          </w:tcPr>
          <w:p w:rsidR="001968D5" w:rsidRPr="000A1913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1968D5" w:rsidRPr="000A1913" w:rsidRDefault="001968D5" w:rsidP="001C00DA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968D5" w:rsidRPr="000A1913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68D5" w:rsidRPr="000A1913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968D5" w:rsidRPr="000A1913" w:rsidTr="001C00DA">
        <w:trPr>
          <w:trHeight w:val="360"/>
        </w:trPr>
        <w:tc>
          <w:tcPr>
            <w:tcW w:w="2549" w:type="dxa"/>
            <w:vMerge w:val="restart"/>
          </w:tcPr>
          <w:p w:rsidR="001968D5" w:rsidRPr="00C84EE5" w:rsidRDefault="001968D5" w:rsidP="00A421C0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EE5">
              <w:rPr>
                <w:rFonts w:ascii="Times New Roman" w:hAnsi="Times New Roman"/>
                <w:bCs/>
                <w:sz w:val="24"/>
                <w:szCs w:val="24"/>
              </w:rPr>
              <w:t>Иностранны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84EE5">
              <w:rPr>
                <w:rFonts w:ascii="Times New Roman" w:hAnsi="Times New Roman"/>
                <w:bCs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2550" w:type="dxa"/>
          </w:tcPr>
          <w:p w:rsidR="001968D5" w:rsidRDefault="001968D5" w:rsidP="00A421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EE5">
              <w:rPr>
                <w:rFonts w:ascii="Times New Roman" w:hAnsi="Times New Roman"/>
                <w:bCs/>
                <w:sz w:val="24"/>
                <w:szCs w:val="24"/>
              </w:rPr>
              <w:t>Иностранный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84EE5">
              <w:rPr>
                <w:rFonts w:ascii="Times New Roman" w:hAnsi="Times New Roman"/>
                <w:bCs/>
                <w:sz w:val="24"/>
                <w:szCs w:val="24"/>
              </w:rPr>
              <w:t>язык</w:t>
            </w:r>
          </w:p>
          <w:p w:rsidR="001968D5" w:rsidRPr="00C84EE5" w:rsidRDefault="001968D5" w:rsidP="00A421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1968D5" w:rsidRPr="00C84EE5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EE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53" w:type="dxa"/>
            <w:vAlign w:val="center"/>
          </w:tcPr>
          <w:p w:rsidR="001968D5" w:rsidRPr="00C84EE5" w:rsidRDefault="001968D5" w:rsidP="001C00DA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968D5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968D5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1968D5" w:rsidRPr="000A1913" w:rsidTr="001C00DA">
        <w:trPr>
          <w:trHeight w:val="360"/>
        </w:trPr>
        <w:tc>
          <w:tcPr>
            <w:tcW w:w="2549" w:type="dxa"/>
            <w:vMerge/>
          </w:tcPr>
          <w:p w:rsidR="001968D5" w:rsidRPr="00C84EE5" w:rsidRDefault="001968D5" w:rsidP="007A09F4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:rsidR="001968D5" w:rsidRPr="00C84EE5" w:rsidRDefault="001968D5" w:rsidP="00315D48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</w:t>
            </w:r>
            <w:r w:rsidRPr="00C84EE5">
              <w:rPr>
                <w:rFonts w:ascii="Times New Roman" w:hAnsi="Times New Roman"/>
                <w:bCs/>
                <w:sz w:val="24"/>
                <w:szCs w:val="24"/>
              </w:rPr>
              <w:t>ностранный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84EE5">
              <w:rPr>
                <w:rFonts w:ascii="Times New Roman" w:hAnsi="Times New Roman"/>
                <w:bCs/>
                <w:sz w:val="24"/>
                <w:szCs w:val="24"/>
              </w:rPr>
              <w:t>язык</w:t>
            </w:r>
          </w:p>
        </w:tc>
        <w:tc>
          <w:tcPr>
            <w:tcW w:w="1545" w:type="dxa"/>
            <w:vAlign w:val="center"/>
          </w:tcPr>
          <w:p w:rsidR="001968D5" w:rsidRPr="00C84EE5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1968D5" w:rsidRPr="00C84EE5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968D5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68D5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68D5" w:rsidRPr="000A1913" w:rsidTr="001C00DA">
        <w:trPr>
          <w:trHeight w:val="237"/>
        </w:trPr>
        <w:tc>
          <w:tcPr>
            <w:tcW w:w="2549" w:type="dxa"/>
            <w:vMerge w:val="restart"/>
          </w:tcPr>
          <w:p w:rsidR="001968D5" w:rsidRPr="00C84EE5" w:rsidRDefault="001968D5" w:rsidP="007A09F4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EE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0" w:type="dxa"/>
          </w:tcPr>
          <w:p w:rsidR="001968D5" w:rsidRPr="00C84EE5" w:rsidRDefault="001968D5" w:rsidP="00E56B8F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EE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vAlign w:val="center"/>
          </w:tcPr>
          <w:p w:rsidR="001968D5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3" w:type="dxa"/>
            <w:vAlign w:val="center"/>
          </w:tcPr>
          <w:p w:rsidR="001968D5" w:rsidRDefault="001968D5" w:rsidP="001C00DA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968D5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68D5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968D5" w:rsidRPr="000A1913" w:rsidTr="001C00DA">
        <w:trPr>
          <w:trHeight w:val="173"/>
        </w:trPr>
        <w:tc>
          <w:tcPr>
            <w:tcW w:w="2549" w:type="dxa"/>
            <w:vMerge/>
          </w:tcPr>
          <w:p w:rsidR="001968D5" w:rsidRPr="00C84EE5" w:rsidRDefault="001968D5" w:rsidP="007A09F4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:rsidR="001968D5" w:rsidRPr="00C84EE5" w:rsidRDefault="001968D5" w:rsidP="007A09F4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545" w:type="dxa"/>
            <w:vAlign w:val="center"/>
          </w:tcPr>
          <w:p w:rsidR="001968D5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1968D5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968D5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68D5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968D5" w:rsidRPr="000A1913" w:rsidTr="001C00DA">
        <w:trPr>
          <w:trHeight w:val="266"/>
        </w:trPr>
        <w:tc>
          <w:tcPr>
            <w:tcW w:w="2549" w:type="dxa"/>
            <w:vMerge/>
          </w:tcPr>
          <w:p w:rsidR="001968D5" w:rsidRPr="00C84EE5" w:rsidRDefault="001968D5" w:rsidP="007A09F4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:rsidR="001968D5" w:rsidRPr="00C84EE5" w:rsidRDefault="001968D5" w:rsidP="007A09F4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EE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545" w:type="dxa"/>
            <w:vAlign w:val="center"/>
          </w:tcPr>
          <w:p w:rsidR="001968D5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1968D5" w:rsidRDefault="001968D5" w:rsidP="001C00DA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968D5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68D5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968D5" w:rsidRPr="000A1913" w:rsidTr="007B4918">
        <w:trPr>
          <w:trHeight w:val="255"/>
        </w:trPr>
        <w:tc>
          <w:tcPr>
            <w:tcW w:w="2549" w:type="dxa"/>
            <w:vMerge w:val="restart"/>
          </w:tcPr>
          <w:p w:rsidR="001968D5" w:rsidRPr="00C84EE5" w:rsidRDefault="001968D5" w:rsidP="007A09F4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EE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0" w:type="dxa"/>
          </w:tcPr>
          <w:p w:rsidR="001968D5" w:rsidRPr="00C84EE5" w:rsidRDefault="001968D5" w:rsidP="007A09F4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EE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545" w:type="dxa"/>
            <w:vAlign w:val="center"/>
          </w:tcPr>
          <w:p w:rsidR="001968D5" w:rsidRPr="006B17B6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3" w:type="dxa"/>
            <w:vAlign w:val="center"/>
          </w:tcPr>
          <w:p w:rsidR="001968D5" w:rsidRPr="006B17B6" w:rsidRDefault="001968D5" w:rsidP="001C00DA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968D5" w:rsidRPr="000A1913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D5" w:rsidRPr="000A1913" w:rsidRDefault="001968D5" w:rsidP="007B4918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1968D5" w:rsidRPr="000A1913" w:rsidTr="007B4918">
        <w:trPr>
          <w:trHeight w:val="111"/>
        </w:trPr>
        <w:tc>
          <w:tcPr>
            <w:tcW w:w="2549" w:type="dxa"/>
            <w:vMerge/>
          </w:tcPr>
          <w:p w:rsidR="001968D5" w:rsidRPr="00C84EE5" w:rsidRDefault="001968D5" w:rsidP="007A09F4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:rsidR="001968D5" w:rsidRPr="00C84EE5" w:rsidRDefault="001968D5" w:rsidP="007A09F4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545" w:type="dxa"/>
            <w:vAlign w:val="center"/>
          </w:tcPr>
          <w:p w:rsidR="001968D5" w:rsidRPr="000A1913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1968D5" w:rsidRDefault="001968D5" w:rsidP="001C00DA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968D5" w:rsidRPr="000A1913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968D5" w:rsidRPr="000A1913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968D5" w:rsidRPr="000A1913" w:rsidTr="001C00DA">
        <w:trPr>
          <w:trHeight w:val="150"/>
        </w:trPr>
        <w:tc>
          <w:tcPr>
            <w:tcW w:w="2549" w:type="dxa"/>
            <w:vMerge/>
          </w:tcPr>
          <w:p w:rsidR="001968D5" w:rsidRPr="00C84EE5" w:rsidRDefault="001968D5" w:rsidP="007A09F4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:rsidR="001968D5" w:rsidRPr="00C84EE5" w:rsidRDefault="001968D5" w:rsidP="007A09F4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545" w:type="dxa"/>
            <w:vAlign w:val="center"/>
          </w:tcPr>
          <w:p w:rsidR="001968D5" w:rsidRPr="000A1913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1968D5" w:rsidRDefault="001968D5" w:rsidP="001C00DA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968D5" w:rsidRPr="000A1913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68D5" w:rsidRPr="000A1913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968D5" w:rsidRPr="000A1913" w:rsidTr="001C00DA">
        <w:trPr>
          <w:trHeight w:val="427"/>
        </w:trPr>
        <w:tc>
          <w:tcPr>
            <w:tcW w:w="2549" w:type="dxa"/>
            <w:vMerge/>
          </w:tcPr>
          <w:p w:rsidR="001968D5" w:rsidRPr="00C84EE5" w:rsidRDefault="001968D5" w:rsidP="007A09F4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:rsidR="001968D5" w:rsidRPr="00C84EE5" w:rsidRDefault="001968D5" w:rsidP="007A09F4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545" w:type="dxa"/>
            <w:vAlign w:val="center"/>
          </w:tcPr>
          <w:p w:rsidR="001968D5" w:rsidRPr="000A1913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1968D5" w:rsidRPr="000A1913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968D5" w:rsidRPr="000A1913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68D5" w:rsidRPr="000A1913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68D5" w:rsidRPr="000A1913" w:rsidTr="001C00DA">
        <w:trPr>
          <w:trHeight w:val="1052"/>
        </w:trPr>
        <w:tc>
          <w:tcPr>
            <w:tcW w:w="2549" w:type="dxa"/>
          </w:tcPr>
          <w:p w:rsidR="001968D5" w:rsidRPr="00C84EE5" w:rsidRDefault="001968D5" w:rsidP="007A09F4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EE5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50" w:type="dxa"/>
          </w:tcPr>
          <w:p w:rsidR="001968D5" w:rsidRPr="00167534" w:rsidRDefault="001968D5" w:rsidP="007A09F4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534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545" w:type="dxa"/>
            <w:vAlign w:val="center"/>
          </w:tcPr>
          <w:p w:rsidR="001968D5" w:rsidRPr="00167534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53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1968D5" w:rsidRPr="00167534" w:rsidRDefault="001968D5" w:rsidP="001C00DA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968D5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68D5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68D5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68D5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968D5" w:rsidRPr="000A1913" w:rsidTr="001C00DA">
        <w:trPr>
          <w:trHeight w:val="251"/>
        </w:trPr>
        <w:tc>
          <w:tcPr>
            <w:tcW w:w="2549" w:type="dxa"/>
            <w:vMerge w:val="restart"/>
          </w:tcPr>
          <w:p w:rsidR="001968D5" w:rsidRPr="00C84EE5" w:rsidRDefault="001968D5" w:rsidP="007A09F4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Естественно - научные предметы</w:t>
            </w:r>
          </w:p>
        </w:tc>
        <w:tc>
          <w:tcPr>
            <w:tcW w:w="2550" w:type="dxa"/>
          </w:tcPr>
          <w:p w:rsidR="001968D5" w:rsidRPr="00C84EE5" w:rsidRDefault="001968D5" w:rsidP="007A09F4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545" w:type="dxa"/>
            <w:vAlign w:val="center"/>
          </w:tcPr>
          <w:p w:rsidR="001968D5" w:rsidRPr="00C84EE5" w:rsidRDefault="001968D5" w:rsidP="00D67BF5">
            <w:pPr>
              <w:spacing w:after="0" w:line="20" w:lineRule="atLeast"/>
              <w:ind w:left="-707" w:right="-280" w:firstLine="7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1968D5" w:rsidRPr="00C84EE5" w:rsidRDefault="001968D5" w:rsidP="00D67BF5">
            <w:pPr>
              <w:spacing w:after="0" w:line="20" w:lineRule="atLeast"/>
              <w:ind w:left="-707" w:right="-280" w:firstLine="7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968D5" w:rsidRPr="00C84EE5" w:rsidRDefault="001968D5" w:rsidP="00D67BF5">
            <w:pPr>
              <w:spacing w:after="0" w:line="20" w:lineRule="atLeast"/>
              <w:ind w:left="-707" w:right="-280" w:firstLine="7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68D5" w:rsidRPr="00C84EE5" w:rsidRDefault="001968D5" w:rsidP="00D67BF5">
            <w:pPr>
              <w:spacing w:after="0" w:line="20" w:lineRule="atLeast"/>
              <w:ind w:left="-707" w:right="-280" w:firstLine="7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968D5" w:rsidRPr="000A1913" w:rsidTr="001C00DA">
        <w:trPr>
          <w:trHeight w:val="251"/>
        </w:trPr>
        <w:tc>
          <w:tcPr>
            <w:tcW w:w="2549" w:type="dxa"/>
            <w:vMerge/>
          </w:tcPr>
          <w:p w:rsidR="001968D5" w:rsidRDefault="001968D5" w:rsidP="007A09F4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:rsidR="001968D5" w:rsidRDefault="001968D5" w:rsidP="007A09F4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545" w:type="dxa"/>
            <w:vAlign w:val="center"/>
          </w:tcPr>
          <w:p w:rsidR="001968D5" w:rsidRPr="00C84EE5" w:rsidRDefault="001968D5" w:rsidP="00D67BF5">
            <w:pPr>
              <w:spacing w:after="0" w:line="20" w:lineRule="atLeast"/>
              <w:ind w:left="-707" w:right="-280" w:firstLine="7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1968D5" w:rsidRPr="00C84EE5" w:rsidRDefault="001968D5" w:rsidP="00D67BF5">
            <w:pPr>
              <w:spacing w:after="0" w:line="20" w:lineRule="atLeast"/>
              <w:ind w:left="-707" w:right="-280" w:firstLine="7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968D5" w:rsidRPr="00C84EE5" w:rsidRDefault="001968D5" w:rsidP="00D67BF5">
            <w:pPr>
              <w:spacing w:after="0" w:line="20" w:lineRule="atLeast"/>
              <w:ind w:left="-707" w:right="-280" w:firstLine="7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D5" w:rsidRPr="00C84EE5" w:rsidRDefault="001968D5" w:rsidP="00D67BF5">
            <w:pPr>
              <w:spacing w:after="0" w:line="20" w:lineRule="atLeast"/>
              <w:ind w:left="-707" w:right="-280" w:firstLine="7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68D5" w:rsidRPr="000A1913" w:rsidTr="001C00DA">
        <w:trPr>
          <w:trHeight w:val="251"/>
        </w:trPr>
        <w:tc>
          <w:tcPr>
            <w:tcW w:w="2549" w:type="dxa"/>
            <w:vMerge/>
          </w:tcPr>
          <w:p w:rsidR="001968D5" w:rsidRDefault="001968D5" w:rsidP="007A09F4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:rsidR="001968D5" w:rsidRPr="00C84EE5" w:rsidRDefault="001968D5" w:rsidP="007A09F4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EE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545" w:type="dxa"/>
            <w:vAlign w:val="center"/>
          </w:tcPr>
          <w:p w:rsidR="001968D5" w:rsidRPr="00C84EE5" w:rsidRDefault="001968D5" w:rsidP="00D67BF5">
            <w:pPr>
              <w:spacing w:after="0" w:line="20" w:lineRule="atLeast"/>
              <w:ind w:left="-707" w:right="-280" w:firstLine="7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EE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1968D5" w:rsidRPr="00C84EE5" w:rsidRDefault="001968D5" w:rsidP="001C00DA">
            <w:pPr>
              <w:spacing w:after="0" w:line="20" w:lineRule="atLeast"/>
              <w:ind w:right="-2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68D5" w:rsidRPr="00C84EE5" w:rsidRDefault="001968D5" w:rsidP="00D67BF5">
            <w:pPr>
              <w:spacing w:after="0" w:line="20" w:lineRule="atLeast"/>
              <w:ind w:right="-2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68D5" w:rsidRDefault="001968D5" w:rsidP="00D67BF5">
            <w:pPr>
              <w:spacing w:after="0" w:line="20" w:lineRule="atLeast"/>
              <w:ind w:left="-707" w:right="-280" w:firstLine="7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968D5" w:rsidRPr="000A1913" w:rsidTr="001C00DA">
        <w:trPr>
          <w:trHeight w:val="251"/>
        </w:trPr>
        <w:tc>
          <w:tcPr>
            <w:tcW w:w="2549" w:type="dxa"/>
            <w:vMerge w:val="restart"/>
          </w:tcPr>
          <w:p w:rsidR="001968D5" w:rsidRPr="00C84EE5" w:rsidRDefault="001968D5" w:rsidP="007A09F4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EE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50" w:type="dxa"/>
          </w:tcPr>
          <w:p w:rsidR="001968D5" w:rsidRPr="00C84EE5" w:rsidRDefault="001968D5" w:rsidP="007A09F4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EE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545" w:type="dxa"/>
            <w:vAlign w:val="center"/>
          </w:tcPr>
          <w:p w:rsidR="001968D5" w:rsidRPr="000A1913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1968D5" w:rsidRPr="000A1913" w:rsidRDefault="001968D5" w:rsidP="001C00DA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968D5" w:rsidRPr="000A1913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68D5" w:rsidRPr="000A1913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968D5" w:rsidRPr="000A1913" w:rsidTr="001C00DA">
        <w:trPr>
          <w:trHeight w:val="215"/>
        </w:trPr>
        <w:tc>
          <w:tcPr>
            <w:tcW w:w="2549" w:type="dxa"/>
            <w:vMerge/>
          </w:tcPr>
          <w:p w:rsidR="001968D5" w:rsidRPr="00C84EE5" w:rsidRDefault="001968D5" w:rsidP="007A09F4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:rsidR="001968D5" w:rsidRPr="00C84EE5" w:rsidRDefault="001968D5" w:rsidP="007A09F4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EE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45" w:type="dxa"/>
            <w:vAlign w:val="center"/>
          </w:tcPr>
          <w:p w:rsidR="001968D5" w:rsidRPr="000A1913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1968D5" w:rsidRPr="000A1913" w:rsidRDefault="001968D5" w:rsidP="001C00DA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968D5" w:rsidRPr="000A1913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68D5" w:rsidRPr="000A1913" w:rsidRDefault="001968D5" w:rsidP="00D67BF5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968D5" w:rsidRPr="000A1913" w:rsidTr="001C00DA">
        <w:trPr>
          <w:trHeight w:val="301"/>
        </w:trPr>
        <w:tc>
          <w:tcPr>
            <w:tcW w:w="2549" w:type="dxa"/>
          </w:tcPr>
          <w:p w:rsidR="001968D5" w:rsidRPr="00C84EE5" w:rsidRDefault="001968D5" w:rsidP="007A09F4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EE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50" w:type="dxa"/>
          </w:tcPr>
          <w:p w:rsidR="001968D5" w:rsidRPr="00C84EE5" w:rsidRDefault="001968D5" w:rsidP="007A09F4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EE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545" w:type="dxa"/>
            <w:vAlign w:val="center"/>
          </w:tcPr>
          <w:p w:rsidR="001968D5" w:rsidRPr="00C84EE5" w:rsidRDefault="001968D5" w:rsidP="00D67BF5">
            <w:pPr>
              <w:spacing w:after="0" w:line="20" w:lineRule="atLeast"/>
              <w:ind w:left="-707" w:right="-280" w:firstLine="7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EE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3" w:type="dxa"/>
            <w:vAlign w:val="center"/>
          </w:tcPr>
          <w:p w:rsidR="001968D5" w:rsidRPr="00C84EE5" w:rsidRDefault="001968D5" w:rsidP="001C00DA">
            <w:pPr>
              <w:spacing w:after="0" w:line="20" w:lineRule="atLeast"/>
              <w:ind w:right="-2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68D5" w:rsidRPr="00C84EE5" w:rsidRDefault="001968D5" w:rsidP="00D67BF5">
            <w:pPr>
              <w:spacing w:after="0" w:line="20" w:lineRule="atLeast"/>
              <w:ind w:right="-2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68D5" w:rsidRDefault="001968D5" w:rsidP="00D67BF5">
            <w:pPr>
              <w:spacing w:after="0" w:line="20" w:lineRule="atLeast"/>
              <w:ind w:left="-707" w:right="-280" w:firstLine="7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968D5" w:rsidRPr="000A1913" w:rsidTr="001C00DA">
        <w:trPr>
          <w:trHeight w:val="900"/>
        </w:trPr>
        <w:tc>
          <w:tcPr>
            <w:tcW w:w="2549" w:type="dxa"/>
          </w:tcPr>
          <w:p w:rsidR="001968D5" w:rsidRPr="00C84EE5" w:rsidRDefault="001968D5" w:rsidP="007A09F4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550" w:type="dxa"/>
          </w:tcPr>
          <w:p w:rsidR="001968D5" w:rsidRPr="00C84EE5" w:rsidRDefault="001968D5" w:rsidP="007A09F4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EE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545" w:type="dxa"/>
            <w:vAlign w:val="center"/>
          </w:tcPr>
          <w:p w:rsidR="001968D5" w:rsidRPr="00C84EE5" w:rsidRDefault="001968D5" w:rsidP="00D67BF5">
            <w:pPr>
              <w:spacing w:after="0" w:line="20" w:lineRule="atLeast"/>
              <w:ind w:left="-848" w:right="-565" w:firstLine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53" w:type="dxa"/>
            <w:vAlign w:val="center"/>
          </w:tcPr>
          <w:p w:rsidR="001968D5" w:rsidRPr="00C84EE5" w:rsidRDefault="001968D5" w:rsidP="001C00DA">
            <w:pPr>
              <w:spacing w:after="0" w:line="20" w:lineRule="atLeast"/>
              <w:ind w:right="-56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968D5" w:rsidRDefault="001968D5" w:rsidP="00D67BF5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68D5" w:rsidRDefault="001968D5" w:rsidP="00D67BF5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968D5" w:rsidRDefault="001968D5" w:rsidP="00D67BF5">
            <w:pPr>
              <w:spacing w:after="0" w:line="20" w:lineRule="atLeast"/>
              <w:ind w:left="-848" w:right="-565" w:firstLine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68D5" w:rsidRDefault="001968D5" w:rsidP="00D67BF5">
            <w:pPr>
              <w:spacing w:after="0" w:line="20" w:lineRule="atLeast"/>
              <w:ind w:left="-848" w:right="-565" w:firstLine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68D5" w:rsidRDefault="001968D5" w:rsidP="00D67BF5">
            <w:pPr>
              <w:spacing w:after="0" w:line="20" w:lineRule="atLeast"/>
              <w:ind w:left="-848" w:right="-565" w:firstLine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1968D5" w:rsidRDefault="001968D5" w:rsidP="00D67BF5">
            <w:pPr>
              <w:spacing w:after="0" w:line="20" w:lineRule="atLeast"/>
              <w:ind w:left="-848" w:right="-565" w:firstLine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68D5" w:rsidRPr="000A1913" w:rsidTr="001C00DA">
        <w:trPr>
          <w:trHeight w:val="301"/>
        </w:trPr>
        <w:tc>
          <w:tcPr>
            <w:tcW w:w="5099" w:type="dxa"/>
            <w:gridSpan w:val="2"/>
          </w:tcPr>
          <w:p w:rsidR="001968D5" w:rsidRPr="00C84EE5" w:rsidRDefault="001968D5" w:rsidP="007A09F4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45" w:type="dxa"/>
            <w:vAlign w:val="center"/>
          </w:tcPr>
          <w:p w:rsidR="001968D5" w:rsidRDefault="001968D5" w:rsidP="00D67BF5">
            <w:pPr>
              <w:spacing w:after="0" w:line="20" w:lineRule="atLeast"/>
              <w:ind w:left="-848" w:right="-565" w:firstLine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153" w:type="dxa"/>
            <w:vAlign w:val="center"/>
          </w:tcPr>
          <w:p w:rsidR="001968D5" w:rsidRDefault="001968D5" w:rsidP="001C00DA">
            <w:pPr>
              <w:spacing w:after="0" w:line="20" w:lineRule="atLeast"/>
              <w:ind w:right="-56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1968D5" w:rsidRDefault="001968D5" w:rsidP="00D67BF5">
            <w:pPr>
              <w:spacing w:after="0" w:line="20" w:lineRule="atLeast"/>
              <w:ind w:right="-56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968D5" w:rsidRDefault="001968D5" w:rsidP="00D67BF5">
            <w:pPr>
              <w:spacing w:after="0" w:line="20" w:lineRule="atLeast"/>
              <w:ind w:left="-848" w:right="-565" w:firstLine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68D5" w:rsidRPr="000A1913" w:rsidTr="001C00DA">
        <w:trPr>
          <w:trHeight w:val="301"/>
        </w:trPr>
        <w:tc>
          <w:tcPr>
            <w:tcW w:w="5099" w:type="dxa"/>
            <w:gridSpan w:val="2"/>
          </w:tcPr>
          <w:p w:rsidR="001968D5" w:rsidRPr="00042AD9" w:rsidRDefault="001968D5" w:rsidP="007A09F4">
            <w:pPr>
              <w:spacing w:after="0"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2AD9">
              <w:rPr>
                <w:rFonts w:ascii="Times New Roman" w:hAnsi="Times New Roman"/>
                <w:b/>
                <w:b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545" w:type="dxa"/>
            <w:vAlign w:val="center"/>
          </w:tcPr>
          <w:p w:rsidR="001968D5" w:rsidRPr="005A7423" w:rsidRDefault="001968D5" w:rsidP="00D67BF5">
            <w:pPr>
              <w:spacing w:after="0" w:line="20" w:lineRule="atLeast"/>
              <w:ind w:left="-848" w:right="-565" w:firstLine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3" w:type="dxa"/>
            <w:vAlign w:val="center"/>
          </w:tcPr>
          <w:p w:rsidR="001968D5" w:rsidRPr="005A7423" w:rsidRDefault="001968D5" w:rsidP="001C00DA">
            <w:pPr>
              <w:spacing w:after="0" w:line="20" w:lineRule="atLeast"/>
              <w:ind w:right="-5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68D5" w:rsidRPr="005A7423" w:rsidRDefault="001968D5" w:rsidP="00D67BF5">
            <w:pPr>
              <w:spacing w:after="0" w:line="20" w:lineRule="atLeast"/>
              <w:ind w:right="-5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968D5" w:rsidRDefault="001968D5" w:rsidP="00D67BF5">
            <w:pPr>
              <w:spacing w:after="0" w:line="20" w:lineRule="atLeast"/>
              <w:ind w:left="-848" w:right="-565" w:firstLine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68D5" w:rsidRPr="000A1913" w:rsidTr="001C00DA">
        <w:trPr>
          <w:trHeight w:val="301"/>
        </w:trPr>
        <w:tc>
          <w:tcPr>
            <w:tcW w:w="2549" w:type="dxa"/>
          </w:tcPr>
          <w:p w:rsidR="001968D5" w:rsidRPr="000A1913" w:rsidRDefault="001968D5" w:rsidP="007A09F4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:rsidR="001968D5" w:rsidRPr="000A1913" w:rsidRDefault="001968D5" w:rsidP="007A09F4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Башкирский язык как</w:t>
            </w:r>
          </w:p>
          <w:p w:rsidR="001968D5" w:rsidRPr="000A1913" w:rsidRDefault="001968D5" w:rsidP="007A09F4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государственный</w:t>
            </w:r>
          </w:p>
        </w:tc>
        <w:tc>
          <w:tcPr>
            <w:tcW w:w="1545" w:type="dxa"/>
            <w:vAlign w:val="center"/>
          </w:tcPr>
          <w:p w:rsidR="001968D5" w:rsidRPr="000A1913" w:rsidRDefault="001968D5" w:rsidP="00D67BF5">
            <w:pPr>
              <w:spacing w:after="0" w:line="20" w:lineRule="atLeast"/>
              <w:ind w:left="-848" w:right="-565" w:firstLine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1968D5" w:rsidRPr="000A1913" w:rsidRDefault="001968D5" w:rsidP="001C00DA">
            <w:pPr>
              <w:spacing w:after="0" w:line="20" w:lineRule="atLeast"/>
              <w:ind w:right="-56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68D5" w:rsidRPr="000A1913" w:rsidRDefault="001968D5" w:rsidP="00D67BF5">
            <w:pPr>
              <w:spacing w:after="0" w:line="20" w:lineRule="atLeast"/>
              <w:ind w:right="-56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68D5" w:rsidRPr="000A1913" w:rsidRDefault="001968D5" w:rsidP="00D67BF5">
            <w:pPr>
              <w:spacing w:after="0" w:line="20" w:lineRule="atLeast"/>
              <w:ind w:left="-848" w:right="-565" w:firstLine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968D5" w:rsidRPr="000A1913" w:rsidTr="001C00DA">
        <w:trPr>
          <w:trHeight w:val="430"/>
        </w:trPr>
        <w:tc>
          <w:tcPr>
            <w:tcW w:w="5099" w:type="dxa"/>
            <w:gridSpan w:val="2"/>
          </w:tcPr>
          <w:p w:rsidR="001968D5" w:rsidRPr="00C84EE5" w:rsidRDefault="001968D5" w:rsidP="007A09F4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EE5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545" w:type="dxa"/>
            <w:vAlign w:val="center"/>
          </w:tcPr>
          <w:p w:rsidR="001968D5" w:rsidRPr="00ED17E2" w:rsidRDefault="001968D5" w:rsidP="00D67BF5">
            <w:pPr>
              <w:spacing w:after="0" w:line="20" w:lineRule="atLeast"/>
              <w:ind w:left="-848" w:right="-565" w:firstLine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17E2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53" w:type="dxa"/>
            <w:vAlign w:val="center"/>
          </w:tcPr>
          <w:p w:rsidR="001968D5" w:rsidRPr="00ED17E2" w:rsidRDefault="001968D5" w:rsidP="001C00DA">
            <w:pPr>
              <w:spacing w:after="0" w:line="20" w:lineRule="atLeast"/>
              <w:ind w:right="-5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1968D5" w:rsidRDefault="001968D5" w:rsidP="00D67BF5">
            <w:pPr>
              <w:spacing w:after="0" w:line="20" w:lineRule="atLeast"/>
              <w:ind w:right="-5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1968D5" w:rsidRDefault="001968D5" w:rsidP="00D67BF5">
            <w:pPr>
              <w:spacing w:after="0" w:line="20" w:lineRule="atLeast"/>
              <w:ind w:left="-848" w:right="-565" w:firstLine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1968D5" w:rsidRPr="007A628F" w:rsidRDefault="001968D5" w:rsidP="00494436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1968D5" w:rsidRPr="007A628F" w:rsidRDefault="001968D5" w:rsidP="00494436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1968D5" w:rsidRPr="007A628F" w:rsidRDefault="001968D5" w:rsidP="00494436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1968D5" w:rsidRPr="007A628F" w:rsidRDefault="001968D5" w:rsidP="00494436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1968D5" w:rsidRPr="007A628F" w:rsidRDefault="001968D5" w:rsidP="00494436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1968D5" w:rsidRPr="007A628F" w:rsidRDefault="001968D5" w:rsidP="00494436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1968D5" w:rsidRPr="007A628F" w:rsidRDefault="001968D5" w:rsidP="00494436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1968D5" w:rsidRDefault="001968D5" w:rsidP="00494436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1968D5" w:rsidRPr="007A628F" w:rsidRDefault="001968D5" w:rsidP="00494436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1968D5" w:rsidRDefault="001968D5" w:rsidP="008442F4">
      <w:pPr>
        <w:spacing w:after="0" w:line="240" w:lineRule="auto"/>
        <w:rPr>
          <w:rFonts w:ascii="Times New Roman" w:hAnsi="Times New Roman"/>
          <w:b/>
          <w:szCs w:val="28"/>
        </w:rPr>
      </w:pPr>
    </w:p>
    <w:p w:rsidR="001968D5" w:rsidRPr="00B21619" w:rsidRDefault="001968D5" w:rsidP="008442F4">
      <w:pPr>
        <w:spacing w:after="0" w:line="240" w:lineRule="auto"/>
        <w:rPr>
          <w:rFonts w:ascii="Times New Roman" w:hAnsi="Times New Roman"/>
          <w:b/>
          <w:szCs w:val="28"/>
        </w:rPr>
      </w:pPr>
    </w:p>
    <w:p w:rsidR="001968D5" w:rsidRDefault="001968D5" w:rsidP="00494436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1968D5" w:rsidRDefault="001968D5" w:rsidP="00494436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Годовой учебный план ООО ФГОС филиала МБОУ СОШ д.Малонакаряково ООШ д.Бирюбаш</w:t>
      </w:r>
    </w:p>
    <w:p w:rsidR="001968D5" w:rsidRPr="006B17B6" w:rsidRDefault="001968D5" w:rsidP="00494436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9"/>
        <w:gridCol w:w="2550"/>
        <w:gridCol w:w="1139"/>
        <w:gridCol w:w="1134"/>
        <w:gridCol w:w="1276"/>
        <w:gridCol w:w="1701"/>
      </w:tblGrid>
      <w:tr w:rsidR="001968D5" w:rsidRPr="000A1913" w:rsidTr="001C00DA">
        <w:trPr>
          <w:trHeight w:val="301"/>
        </w:trPr>
        <w:tc>
          <w:tcPr>
            <w:tcW w:w="2549" w:type="dxa"/>
            <w:vMerge w:val="restart"/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50" w:type="dxa"/>
            <w:vMerge w:val="restart"/>
            <w:tcBorders>
              <w:tr2bl w:val="single" w:sz="4" w:space="0" w:color="auto"/>
            </w:tcBorders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250" w:type="dxa"/>
            <w:gridSpan w:val="4"/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1968D5" w:rsidRPr="000A1913" w:rsidTr="001C00DA">
        <w:trPr>
          <w:trHeight w:val="547"/>
        </w:trPr>
        <w:tc>
          <w:tcPr>
            <w:tcW w:w="2549" w:type="dxa"/>
            <w:vMerge/>
          </w:tcPr>
          <w:p w:rsidR="001968D5" w:rsidRPr="00044591" w:rsidRDefault="001968D5" w:rsidP="00044591">
            <w:pPr>
              <w:spacing w:after="0" w:line="20" w:lineRule="atLeast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r2bl w:val="single" w:sz="4" w:space="0" w:color="auto"/>
            </w:tcBorders>
          </w:tcPr>
          <w:p w:rsidR="001968D5" w:rsidRPr="00044591" w:rsidRDefault="001968D5" w:rsidP="00044591">
            <w:pPr>
              <w:spacing w:after="0" w:line="20" w:lineRule="atLeast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</w:tcPr>
          <w:p w:rsidR="001968D5" w:rsidRPr="00044591" w:rsidRDefault="001968D5" w:rsidP="00044591">
            <w:pPr>
              <w:spacing w:after="0" w:line="20" w:lineRule="atLeast"/>
              <w:ind w:right="-76" w:firstLine="3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968D5" w:rsidRPr="00044591" w:rsidRDefault="001968D5" w:rsidP="001C00DA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968D5" w:rsidRPr="00044591" w:rsidRDefault="001968D5" w:rsidP="005D7A89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968D5" w:rsidRPr="00044591" w:rsidRDefault="001968D5" w:rsidP="00044591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1968D5" w:rsidRPr="000A1913" w:rsidTr="002E47B8">
        <w:trPr>
          <w:trHeight w:val="315"/>
        </w:trPr>
        <w:tc>
          <w:tcPr>
            <w:tcW w:w="2549" w:type="dxa"/>
          </w:tcPr>
          <w:p w:rsidR="001968D5" w:rsidRPr="00044591" w:rsidRDefault="001968D5" w:rsidP="00044591">
            <w:pPr>
              <w:spacing w:after="0" w:line="20" w:lineRule="atLeast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9" w:type="dxa"/>
            <w:gridSpan w:val="4"/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701" w:type="dxa"/>
          </w:tcPr>
          <w:p w:rsidR="001968D5" w:rsidRPr="00044591" w:rsidRDefault="001968D5" w:rsidP="005D7A89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68D5" w:rsidRPr="000A1913" w:rsidTr="002E47B8">
        <w:trPr>
          <w:trHeight w:val="330"/>
        </w:trPr>
        <w:tc>
          <w:tcPr>
            <w:tcW w:w="2549" w:type="dxa"/>
            <w:vMerge w:val="restart"/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sz w:val="24"/>
              </w:rPr>
              <w:t>Русский язык и литература</w:t>
            </w:r>
          </w:p>
        </w:tc>
        <w:tc>
          <w:tcPr>
            <w:tcW w:w="2550" w:type="dxa"/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9" w:type="dxa"/>
            <w:vAlign w:val="center"/>
          </w:tcPr>
          <w:p w:rsidR="001968D5" w:rsidRPr="00044591" w:rsidRDefault="001968D5" w:rsidP="00A53DD7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1968D5" w:rsidRPr="000A1913" w:rsidRDefault="001968D5" w:rsidP="002E47B8">
            <w:pPr>
              <w:spacing w:after="100" w:afterAutospacing="1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1276" w:type="dxa"/>
            <w:vAlign w:val="bottom"/>
          </w:tcPr>
          <w:p w:rsidR="001968D5" w:rsidRPr="00044591" w:rsidRDefault="001968D5" w:rsidP="00A53DD7">
            <w:pPr>
              <w:spacing w:line="2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1701" w:type="dxa"/>
            <w:vAlign w:val="bottom"/>
          </w:tcPr>
          <w:p w:rsidR="001968D5" w:rsidRPr="00044591" w:rsidRDefault="001968D5" w:rsidP="00CD18AF">
            <w:pPr>
              <w:spacing w:line="2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525</w:t>
            </w:r>
          </w:p>
        </w:tc>
      </w:tr>
      <w:tr w:rsidR="001968D5" w:rsidRPr="000A1913" w:rsidTr="002E47B8">
        <w:trPr>
          <w:trHeight w:val="375"/>
        </w:trPr>
        <w:tc>
          <w:tcPr>
            <w:tcW w:w="2549" w:type="dxa"/>
            <w:vMerge/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9" w:type="dxa"/>
            <w:vAlign w:val="center"/>
          </w:tcPr>
          <w:p w:rsidR="001968D5" w:rsidRPr="00044591" w:rsidRDefault="001968D5" w:rsidP="00A53DD7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1968D5" w:rsidRPr="000A1913" w:rsidRDefault="001968D5" w:rsidP="002E47B8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bottom"/>
          </w:tcPr>
          <w:p w:rsidR="001968D5" w:rsidRPr="00044591" w:rsidRDefault="001968D5" w:rsidP="00A53DD7">
            <w:pPr>
              <w:spacing w:line="2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701" w:type="dxa"/>
            <w:vAlign w:val="bottom"/>
          </w:tcPr>
          <w:p w:rsidR="001968D5" w:rsidRPr="00044591" w:rsidRDefault="001968D5" w:rsidP="00CD18AF">
            <w:pPr>
              <w:spacing w:line="2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245</w:t>
            </w:r>
          </w:p>
        </w:tc>
      </w:tr>
      <w:tr w:rsidR="001968D5" w:rsidRPr="000A1913" w:rsidTr="001C00DA">
        <w:trPr>
          <w:trHeight w:val="375"/>
        </w:trPr>
        <w:tc>
          <w:tcPr>
            <w:tcW w:w="2549" w:type="dxa"/>
            <w:vMerge w:val="restart"/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sz w:val="24"/>
              </w:rPr>
              <w:t>Родной язык и родная литература</w:t>
            </w:r>
          </w:p>
        </w:tc>
        <w:tc>
          <w:tcPr>
            <w:tcW w:w="2550" w:type="dxa"/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Cs/>
                <w:sz w:val="24"/>
                <w:szCs w:val="24"/>
              </w:rPr>
              <w:t>Родной  язык</w:t>
            </w:r>
          </w:p>
        </w:tc>
        <w:tc>
          <w:tcPr>
            <w:tcW w:w="1139" w:type="dxa"/>
            <w:vAlign w:val="center"/>
          </w:tcPr>
          <w:p w:rsidR="001968D5" w:rsidRPr="000A1913" w:rsidRDefault="001968D5" w:rsidP="00A53DD7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1968D5" w:rsidRPr="000A1913" w:rsidRDefault="001968D5" w:rsidP="002E47B8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1968D5" w:rsidRPr="000A1913" w:rsidRDefault="001968D5" w:rsidP="00A53DD7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1968D5" w:rsidRPr="000A1913" w:rsidRDefault="001968D5" w:rsidP="00CD18AF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175</w:t>
            </w:r>
          </w:p>
        </w:tc>
      </w:tr>
      <w:tr w:rsidR="001968D5" w:rsidRPr="000A1913" w:rsidTr="001C00DA">
        <w:trPr>
          <w:trHeight w:val="375"/>
        </w:trPr>
        <w:tc>
          <w:tcPr>
            <w:tcW w:w="2549" w:type="dxa"/>
            <w:vMerge/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1139" w:type="dxa"/>
            <w:vAlign w:val="center"/>
          </w:tcPr>
          <w:p w:rsidR="001968D5" w:rsidRPr="000A1913" w:rsidRDefault="001968D5" w:rsidP="00A53DD7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1968D5" w:rsidRPr="000A1913" w:rsidRDefault="001968D5" w:rsidP="002E47B8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1968D5" w:rsidRPr="000A1913" w:rsidRDefault="001968D5" w:rsidP="00A53DD7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1968D5" w:rsidRPr="000A1913" w:rsidRDefault="001968D5" w:rsidP="00CD18AF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</w:tr>
      <w:tr w:rsidR="001968D5" w:rsidRPr="000A1913" w:rsidTr="002E47B8">
        <w:trPr>
          <w:trHeight w:val="360"/>
        </w:trPr>
        <w:tc>
          <w:tcPr>
            <w:tcW w:w="2549" w:type="dxa"/>
            <w:vMerge w:val="restart"/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550" w:type="dxa"/>
          </w:tcPr>
          <w:p w:rsidR="001968D5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1968D5" w:rsidRPr="00044591" w:rsidRDefault="001968D5" w:rsidP="00A53DD7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1968D5" w:rsidRPr="00044591" w:rsidRDefault="001968D5" w:rsidP="002E47B8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276" w:type="dxa"/>
            <w:vAlign w:val="bottom"/>
          </w:tcPr>
          <w:p w:rsidR="001968D5" w:rsidRPr="00044591" w:rsidRDefault="001968D5" w:rsidP="00A53DD7">
            <w:pPr>
              <w:spacing w:line="2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</w:t>
            </w:r>
          </w:p>
        </w:tc>
        <w:tc>
          <w:tcPr>
            <w:tcW w:w="1701" w:type="dxa"/>
            <w:vAlign w:val="bottom"/>
          </w:tcPr>
          <w:p w:rsidR="001968D5" w:rsidRPr="00044591" w:rsidRDefault="001968D5" w:rsidP="00CD18AF">
            <w:pPr>
              <w:spacing w:line="2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315</w:t>
            </w:r>
          </w:p>
        </w:tc>
      </w:tr>
      <w:tr w:rsidR="001968D5" w:rsidRPr="000A1913" w:rsidTr="002E47B8">
        <w:trPr>
          <w:trHeight w:val="360"/>
        </w:trPr>
        <w:tc>
          <w:tcPr>
            <w:tcW w:w="2549" w:type="dxa"/>
            <w:vMerge/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:rsidR="001968D5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</w:t>
            </w:r>
          </w:p>
          <w:p w:rsidR="001968D5" w:rsidRPr="00044591" w:rsidRDefault="001968D5" w:rsidP="0093790F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язык</w:t>
            </w:r>
          </w:p>
        </w:tc>
        <w:tc>
          <w:tcPr>
            <w:tcW w:w="1139" w:type="dxa"/>
            <w:vAlign w:val="center"/>
          </w:tcPr>
          <w:p w:rsidR="001968D5" w:rsidRPr="00044591" w:rsidRDefault="001968D5" w:rsidP="00A53DD7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D5" w:rsidRPr="00044591" w:rsidRDefault="001968D5" w:rsidP="002E47B8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968D5" w:rsidRDefault="001968D5" w:rsidP="00A53DD7">
            <w:pPr>
              <w:spacing w:line="2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701" w:type="dxa"/>
            <w:vAlign w:val="bottom"/>
          </w:tcPr>
          <w:p w:rsidR="001968D5" w:rsidRPr="00044591" w:rsidRDefault="001968D5" w:rsidP="00CD18AF">
            <w:pPr>
              <w:spacing w:line="2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</w:tr>
      <w:tr w:rsidR="001968D5" w:rsidRPr="000A1913" w:rsidTr="001C00DA">
        <w:trPr>
          <w:trHeight w:val="360"/>
        </w:trPr>
        <w:tc>
          <w:tcPr>
            <w:tcW w:w="2549" w:type="dxa"/>
            <w:vMerge w:val="restart"/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0" w:type="dxa"/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139" w:type="dxa"/>
            <w:vAlign w:val="center"/>
          </w:tcPr>
          <w:p w:rsidR="001968D5" w:rsidRPr="00044591" w:rsidRDefault="001968D5" w:rsidP="00A53DD7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34" w:type="dxa"/>
            <w:vAlign w:val="center"/>
          </w:tcPr>
          <w:p w:rsidR="001968D5" w:rsidRPr="00044591" w:rsidRDefault="001968D5" w:rsidP="002E47B8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276" w:type="dxa"/>
            <w:vAlign w:val="center"/>
          </w:tcPr>
          <w:p w:rsidR="001968D5" w:rsidRPr="00044591" w:rsidRDefault="001968D5" w:rsidP="00A53DD7">
            <w:pPr>
              <w:spacing w:line="2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701" w:type="dxa"/>
            <w:vAlign w:val="center"/>
          </w:tcPr>
          <w:p w:rsidR="001968D5" w:rsidRPr="00044591" w:rsidRDefault="001968D5" w:rsidP="00CD18AF">
            <w:pPr>
              <w:spacing w:line="2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210</w:t>
            </w:r>
          </w:p>
        </w:tc>
      </w:tr>
      <w:tr w:rsidR="001968D5" w:rsidRPr="000A1913" w:rsidTr="001C00DA">
        <w:trPr>
          <w:trHeight w:val="360"/>
        </w:trPr>
        <w:tc>
          <w:tcPr>
            <w:tcW w:w="2549" w:type="dxa"/>
            <w:vMerge/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9" w:type="dxa"/>
            <w:vAlign w:val="center"/>
          </w:tcPr>
          <w:p w:rsidR="001968D5" w:rsidRPr="000A1913" w:rsidRDefault="001968D5" w:rsidP="00A53DD7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68D5" w:rsidRPr="000A1913" w:rsidRDefault="001968D5" w:rsidP="002E47B8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1968D5" w:rsidRPr="000A1913" w:rsidRDefault="001968D5" w:rsidP="00A53DD7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1968D5" w:rsidRPr="000A1913" w:rsidRDefault="001968D5" w:rsidP="00CD18AF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1968D5" w:rsidRPr="000A1913" w:rsidTr="001C00DA">
        <w:trPr>
          <w:trHeight w:val="360"/>
        </w:trPr>
        <w:tc>
          <w:tcPr>
            <w:tcW w:w="2549" w:type="dxa"/>
            <w:vMerge/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9" w:type="dxa"/>
            <w:vAlign w:val="center"/>
          </w:tcPr>
          <w:p w:rsidR="001968D5" w:rsidRPr="000A1913" w:rsidRDefault="001968D5" w:rsidP="00A53DD7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1968D5" w:rsidRPr="000A1913" w:rsidRDefault="001968D5" w:rsidP="002E47B8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1968D5" w:rsidRPr="00044591" w:rsidRDefault="001968D5" w:rsidP="00A53DD7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1968D5" w:rsidRPr="00044591" w:rsidRDefault="001968D5" w:rsidP="00CD18AF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</w:tc>
      </w:tr>
      <w:tr w:rsidR="001968D5" w:rsidRPr="000A1913" w:rsidTr="00532DAA">
        <w:trPr>
          <w:trHeight w:val="210"/>
        </w:trPr>
        <w:tc>
          <w:tcPr>
            <w:tcW w:w="2549" w:type="dxa"/>
            <w:vMerge w:val="restart"/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0" w:type="dxa"/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9" w:type="dxa"/>
            <w:vAlign w:val="center"/>
          </w:tcPr>
          <w:p w:rsidR="001968D5" w:rsidRPr="00044591" w:rsidRDefault="001968D5" w:rsidP="00A53DD7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1968D5" w:rsidRPr="000A1913" w:rsidRDefault="001968D5" w:rsidP="002E47B8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1276" w:type="dxa"/>
            <w:vAlign w:val="center"/>
          </w:tcPr>
          <w:p w:rsidR="001968D5" w:rsidRPr="00044591" w:rsidRDefault="001968D5" w:rsidP="00A53DD7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68D5" w:rsidRPr="00044591" w:rsidRDefault="001968D5" w:rsidP="00CD18AF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350</w:t>
            </w:r>
          </w:p>
        </w:tc>
      </w:tr>
      <w:tr w:rsidR="001968D5" w:rsidRPr="000A1913" w:rsidTr="00532DAA">
        <w:trPr>
          <w:trHeight w:val="135"/>
        </w:trPr>
        <w:tc>
          <w:tcPr>
            <w:tcW w:w="2549" w:type="dxa"/>
            <w:vMerge/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9" w:type="dxa"/>
            <w:vAlign w:val="center"/>
          </w:tcPr>
          <w:p w:rsidR="001968D5" w:rsidRPr="000A1913" w:rsidRDefault="001968D5" w:rsidP="00A53DD7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D5" w:rsidRPr="000A1913" w:rsidRDefault="001968D5" w:rsidP="002E47B8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68D5" w:rsidRDefault="001968D5" w:rsidP="00A53DD7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701" w:type="dxa"/>
            <w:vAlign w:val="center"/>
          </w:tcPr>
          <w:p w:rsidR="001968D5" w:rsidRDefault="001968D5" w:rsidP="00CD18AF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</w:tr>
      <w:tr w:rsidR="001968D5" w:rsidRPr="000A1913" w:rsidTr="002E47B8">
        <w:trPr>
          <w:trHeight w:val="126"/>
        </w:trPr>
        <w:tc>
          <w:tcPr>
            <w:tcW w:w="2549" w:type="dxa"/>
            <w:vMerge/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9" w:type="dxa"/>
            <w:vAlign w:val="center"/>
          </w:tcPr>
          <w:p w:rsidR="001968D5" w:rsidRPr="000A1913" w:rsidRDefault="001968D5" w:rsidP="00A53DD7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D5" w:rsidRPr="000A1913" w:rsidRDefault="001968D5" w:rsidP="002E47B8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68D5" w:rsidRDefault="001968D5" w:rsidP="00A53DD7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1968D5" w:rsidRDefault="001968D5" w:rsidP="00CD18AF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1968D5" w:rsidRPr="000A1913" w:rsidTr="002E47B8">
        <w:trPr>
          <w:trHeight w:val="427"/>
        </w:trPr>
        <w:tc>
          <w:tcPr>
            <w:tcW w:w="2549" w:type="dxa"/>
            <w:vMerge/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9" w:type="dxa"/>
            <w:vAlign w:val="center"/>
          </w:tcPr>
          <w:p w:rsidR="001968D5" w:rsidRPr="000A1913" w:rsidRDefault="001968D5" w:rsidP="00A53DD7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D5" w:rsidRPr="000A1913" w:rsidRDefault="001968D5" w:rsidP="002E47B8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968D5" w:rsidRPr="00044591" w:rsidRDefault="001968D5" w:rsidP="00A53DD7">
            <w:pPr>
              <w:spacing w:line="2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701" w:type="dxa"/>
            <w:vAlign w:val="bottom"/>
          </w:tcPr>
          <w:p w:rsidR="001968D5" w:rsidRPr="00044591" w:rsidRDefault="001968D5" w:rsidP="00CD18AF">
            <w:pPr>
              <w:spacing w:line="2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</w:tr>
      <w:tr w:rsidR="001968D5" w:rsidRPr="000A1913" w:rsidTr="001C00DA">
        <w:trPr>
          <w:trHeight w:val="1052"/>
        </w:trPr>
        <w:tc>
          <w:tcPr>
            <w:tcW w:w="2549" w:type="dxa"/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50" w:type="dxa"/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139" w:type="dxa"/>
            <w:vAlign w:val="center"/>
          </w:tcPr>
          <w:p w:rsidR="001968D5" w:rsidRPr="00044591" w:rsidRDefault="001968D5" w:rsidP="00A53DD7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1968D5" w:rsidRPr="00044591" w:rsidRDefault="001968D5" w:rsidP="002E47B8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1968D5" w:rsidRPr="00044591" w:rsidRDefault="001968D5" w:rsidP="00A53DD7">
            <w:pPr>
              <w:spacing w:line="20" w:lineRule="atLeast"/>
              <w:jc w:val="center"/>
              <w:rPr>
                <w:rFonts w:ascii="Times New Roman" w:hAnsi="Times New Roman"/>
                <w:bCs/>
              </w:rPr>
            </w:pPr>
            <w:r w:rsidRPr="00044591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1968D5" w:rsidRPr="00044591" w:rsidRDefault="001968D5" w:rsidP="00CD18AF">
            <w:pPr>
              <w:spacing w:line="2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</w:t>
            </w:r>
          </w:p>
        </w:tc>
      </w:tr>
      <w:tr w:rsidR="001968D5" w:rsidRPr="000A1913" w:rsidTr="001C00DA">
        <w:trPr>
          <w:trHeight w:val="251"/>
        </w:trPr>
        <w:tc>
          <w:tcPr>
            <w:tcW w:w="2549" w:type="dxa"/>
            <w:vMerge w:val="restart"/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Cs/>
                <w:sz w:val="24"/>
                <w:szCs w:val="24"/>
              </w:rPr>
              <w:t>Естественно- научные предметы</w:t>
            </w:r>
          </w:p>
        </w:tc>
        <w:tc>
          <w:tcPr>
            <w:tcW w:w="2550" w:type="dxa"/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9" w:type="dxa"/>
            <w:vAlign w:val="center"/>
          </w:tcPr>
          <w:p w:rsidR="001968D5" w:rsidRPr="00044591" w:rsidRDefault="001968D5" w:rsidP="00A53DD7">
            <w:pPr>
              <w:spacing w:after="0" w:line="20" w:lineRule="atLeast"/>
              <w:ind w:left="-707" w:right="-280" w:firstLine="7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D5" w:rsidRPr="00044591" w:rsidRDefault="001968D5" w:rsidP="001C00DA">
            <w:pPr>
              <w:spacing w:after="0" w:line="20" w:lineRule="atLeast"/>
              <w:ind w:right="-2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968D5" w:rsidRPr="00044591" w:rsidRDefault="001968D5" w:rsidP="00A53DD7">
            <w:pPr>
              <w:spacing w:after="0" w:line="20" w:lineRule="atLeast"/>
              <w:ind w:right="-2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1968D5" w:rsidRPr="00044591" w:rsidRDefault="001968D5" w:rsidP="00CD18AF">
            <w:pPr>
              <w:spacing w:after="0" w:line="20" w:lineRule="atLeast"/>
              <w:ind w:right="-2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1968D5" w:rsidRPr="000A1913" w:rsidTr="001C00DA">
        <w:trPr>
          <w:trHeight w:val="251"/>
        </w:trPr>
        <w:tc>
          <w:tcPr>
            <w:tcW w:w="2549" w:type="dxa"/>
            <w:vMerge/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9" w:type="dxa"/>
            <w:vAlign w:val="center"/>
          </w:tcPr>
          <w:p w:rsidR="001968D5" w:rsidRPr="00044591" w:rsidRDefault="001968D5" w:rsidP="00A53DD7">
            <w:pPr>
              <w:spacing w:after="0" w:line="20" w:lineRule="atLeast"/>
              <w:ind w:left="-707" w:right="-280" w:firstLine="7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1968D5" w:rsidRPr="00044591" w:rsidRDefault="001968D5" w:rsidP="002E47B8">
            <w:pPr>
              <w:spacing w:after="0" w:line="20" w:lineRule="atLeast"/>
              <w:ind w:left="-707" w:right="-280" w:firstLine="7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968D5" w:rsidRPr="00044591" w:rsidRDefault="001968D5" w:rsidP="00A53DD7">
            <w:pPr>
              <w:spacing w:after="0" w:line="20" w:lineRule="atLeast"/>
              <w:ind w:right="-2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1968D5" w:rsidRPr="00044591" w:rsidRDefault="001968D5" w:rsidP="00CD18AF">
            <w:pPr>
              <w:spacing w:after="0" w:line="20" w:lineRule="atLeast"/>
              <w:ind w:right="-2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</w:tr>
      <w:tr w:rsidR="001968D5" w:rsidRPr="000A1913" w:rsidTr="001C00DA">
        <w:trPr>
          <w:trHeight w:val="251"/>
        </w:trPr>
        <w:tc>
          <w:tcPr>
            <w:tcW w:w="2549" w:type="dxa"/>
            <w:vMerge w:val="restart"/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50" w:type="dxa"/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39" w:type="dxa"/>
            <w:vAlign w:val="center"/>
          </w:tcPr>
          <w:p w:rsidR="001968D5" w:rsidRPr="000A1913" w:rsidRDefault="001968D5" w:rsidP="00A53DD7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1968D5" w:rsidRPr="000A1913" w:rsidRDefault="001968D5" w:rsidP="002E47B8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1968D5" w:rsidRPr="000A1913" w:rsidRDefault="001968D5" w:rsidP="00A53DD7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1968D5" w:rsidRPr="000A1913" w:rsidRDefault="001968D5" w:rsidP="00CD18AF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</w:tr>
      <w:tr w:rsidR="001968D5" w:rsidRPr="000A1913" w:rsidTr="001C00DA">
        <w:trPr>
          <w:trHeight w:val="215"/>
        </w:trPr>
        <w:tc>
          <w:tcPr>
            <w:tcW w:w="2549" w:type="dxa"/>
            <w:vMerge/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9" w:type="dxa"/>
            <w:vAlign w:val="center"/>
          </w:tcPr>
          <w:p w:rsidR="001968D5" w:rsidRPr="000A1913" w:rsidRDefault="001968D5" w:rsidP="00A53DD7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1968D5" w:rsidRPr="000A1913" w:rsidRDefault="001968D5" w:rsidP="002E47B8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1968D5" w:rsidRPr="000A1913" w:rsidRDefault="001968D5" w:rsidP="00A53DD7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1968D5" w:rsidRPr="000A1913" w:rsidRDefault="001968D5" w:rsidP="00CD18AF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</w:tr>
      <w:tr w:rsidR="001968D5" w:rsidRPr="000A1913" w:rsidTr="001C00DA">
        <w:trPr>
          <w:trHeight w:val="301"/>
        </w:trPr>
        <w:tc>
          <w:tcPr>
            <w:tcW w:w="2549" w:type="dxa"/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50" w:type="dxa"/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9" w:type="dxa"/>
            <w:vAlign w:val="center"/>
          </w:tcPr>
          <w:p w:rsidR="001968D5" w:rsidRPr="00044591" w:rsidRDefault="001968D5" w:rsidP="00A53DD7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34" w:type="dxa"/>
            <w:vAlign w:val="center"/>
          </w:tcPr>
          <w:p w:rsidR="001968D5" w:rsidRPr="00044591" w:rsidRDefault="001968D5" w:rsidP="002E47B8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276" w:type="dxa"/>
            <w:vAlign w:val="center"/>
          </w:tcPr>
          <w:p w:rsidR="001968D5" w:rsidRPr="00044591" w:rsidRDefault="001968D5" w:rsidP="00A53DD7">
            <w:pPr>
              <w:spacing w:line="2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701" w:type="dxa"/>
            <w:vAlign w:val="center"/>
          </w:tcPr>
          <w:p w:rsidR="001968D5" w:rsidRPr="00044591" w:rsidRDefault="001968D5" w:rsidP="00CD18AF">
            <w:pPr>
              <w:spacing w:line="2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210</w:t>
            </w:r>
          </w:p>
        </w:tc>
      </w:tr>
      <w:tr w:rsidR="001968D5" w:rsidRPr="000A1913" w:rsidTr="001C00DA">
        <w:trPr>
          <w:trHeight w:val="301"/>
        </w:trPr>
        <w:tc>
          <w:tcPr>
            <w:tcW w:w="2549" w:type="dxa"/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50" w:type="dxa"/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9" w:type="dxa"/>
            <w:vAlign w:val="center"/>
          </w:tcPr>
          <w:p w:rsidR="001968D5" w:rsidRPr="00044591" w:rsidRDefault="001968D5" w:rsidP="00A53DD7">
            <w:pPr>
              <w:spacing w:after="0" w:line="20" w:lineRule="atLeast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134" w:type="dxa"/>
            <w:vAlign w:val="center"/>
          </w:tcPr>
          <w:p w:rsidR="001968D5" w:rsidRDefault="001968D5" w:rsidP="002E47B8">
            <w:pPr>
              <w:spacing w:after="0" w:line="20" w:lineRule="atLeast"/>
              <w:ind w:right="-7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68D5" w:rsidRPr="00044591" w:rsidRDefault="001968D5" w:rsidP="002E47B8">
            <w:pPr>
              <w:spacing w:after="0" w:line="20" w:lineRule="atLeast"/>
              <w:ind w:right="-76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276" w:type="dxa"/>
            <w:vAlign w:val="center"/>
          </w:tcPr>
          <w:p w:rsidR="001968D5" w:rsidRPr="00044591" w:rsidRDefault="001968D5" w:rsidP="00A53DD7">
            <w:pPr>
              <w:spacing w:after="0" w:line="2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</w:t>
            </w:r>
          </w:p>
        </w:tc>
        <w:tc>
          <w:tcPr>
            <w:tcW w:w="1701" w:type="dxa"/>
            <w:vAlign w:val="center"/>
          </w:tcPr>
          <w:p w:rsidR="001968D5" w:rsidRPr="00044591" w:rsidRDefault="001968D5" w:rsidP="00CD18AF">
            <w:pPr>
              <w:spacing w:after="0" w:line="2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315</w:t>
            </w:r>
          </w:p>
        </w:tc>
      </w:tr>
      <w:tr w:rsidR="001968D5" w:rsidRPr="000A1913" w:rsidTr="001C00DA">
        <w:trPr>
          <w:trHeight w:val="301"/>
        </w:trPr>
        <w:tc>
          <w:tcPr>
            <w:tcW w:w="5099" w:type="dxa"/>
            <w:gridSpan w:val="2"/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9" w:type="dxa"/>
            <w:vAlign w:val="center"/>
          </w:tcPr>
          <w:p w:rsidR="001968D5" w:rsidRPr="00044591" w:rsidRDefault="001968D5" w:rsidP="00A53DD7">
            <w:pPr>
              <w:spacing w:after="0" w:line="20" w:lineRule="atLeast"/>
              <w:ind w:left="-848" w:right="-565" w:firstLine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1085</w:t>
            </w:r>
          </w:p>
        </w:tc>
        <w:tc>
          <w:tcPr>
            <w:tcW w:w="1134" w:type="dxa"/>
          </w:tcPr>
          <w:p w:rsidR="001968D5" w:rsidRPr="00044591" w:rsidRDefault="001968D5" w:rsidP="002E47B8">
            <w:pPr>
              <w:spacing w:after="0" w:line="20" w:lineRule="atLeast"/>
              <w:ind w:left="-848" w:right="-565" w:firstLine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Cs/>
                <w:sz w:val="24"/>
                <w:szCs w:val="24"/>
              </w:rPr>
              <w:t>1120</w:t>
            </w:r>
          </w:p>
        </w:tc>
        <w:tc>
          <w:tcPr>
            <w:tcW w:w="1276" w:type="dxa"/>
          </w:tcPr>
          <w:p w:rsidR="001968D5" w:rsidRPr="00044591" w:rsidRDefault="001968D5" w:rsidP="002E47B8">
            <w:pPr>
              <w:spacing w:after="0" w:line="20" w:lineRule="atLeast"/>
              <w:ind w:left="-848" w:right="-565" w:firstLine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Cs/>
                <w:sz w:val="24"/>
                <w:szCs w:val="24"/>
              </w:rPr>
              <w:t>1120</w:t>
            </w:r>
          </w:p>
        </w:tc>
        <w:tc>
          <w:tcPr>
            <w:tcW w:w="1701" w:type="dxa"/>
          </w:tcPr>
          <w:p w:rsidR="001968D5" w:rsidRPr="00044591" w:rsidRDefault="001968D5" w:rsidP="00A53DD7">
            <w:pPr>
              <w:spacing w:after="0" w:line="20" w:lineRule="atLeast"/>
              <w:ind w:right="-56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3325</w:t>
            </w:r>
          </w:p>
        </w:tc>
      </w:tr>
      <w:tr w:rsidR="001968D5" w:rsidRPr="000A1913" w:rsidTr="002E47B8">
        <w:trPr>
          <w:trHeight w:val="301"/>
        </w:trPr>
        <w:tc>
          <w:tcPr>
            <w:tcW w:w="5099" w:type="dxa"/>
            <w:gridSpan w:val="2"/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/>
                <w:b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9" w:type="dxa"/>
            <w:vAlign w:val="center"/>
          </w:tcPr>
          <w:p w:rsidR="001968D5" w:rsidRPr="00044591" w:rsidRDefault="001968D5" w:rsidP="00A53DD7">
            <w:pPr>
              <w:spacing w:after="100" w:afterAutospacing="1" w:line="20" w:lineRule="atLeast"/>
              <w:ind w:left="-794" w:right="-565" w:firstLine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1968D5" w:rsidRDefault="001968D5" w:rsidP="002E47B8">
            <w:pPr>
              <w:spacing w:after="0" w:line="20" w:lineRule="atLeast"/>
              <w:ind w:left="-848" w:right="-565" w:firstLine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68D5" w:rsidRPr="00044591" w:rsidRDefault="001968D5" w:rsidP="002E47B8">
            <w:pPr>
              <w:spacing w:after="0" w:line="20" w:lineRule="atLeast"/>
              <w:ind w:left="-848" w:right="-565" w:firstLine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1968D5" w:rsidRDefault="001968D5" w:rsidP="002E47B8">
            <w:pPr>
              <w:spacing w:after="0" w:line="20" w:lineRule="atLeast"/>
              <w:ind w:left="-848" w:right="-565" w:firstLine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68D5" w:rsidRPr="00044591" w:rsidRDefault="001968D5" w:rsidP="002E47B8">
            <w:pPr>
              <w:spacing w:after="0" w:line="20" w:lineRule="atLeast"/>
              <w:ind w:left="-848" w:right="-565" w:firstLine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968D5" w:rsidRPr="00044591" w:rsidRDefault="001968D5" w:rsidP="00A53DD7">
            <w:pPr>
              <w:spacing w:after="0" w:line="20" w:lineRule="atLeast"/>
              <w:ind w:right="-5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968D5" w:rsidRPr="000A1913" w:rsidTr="001C00DA">
        <w:trPr>
          <w:trHeight w:val="301"/>
        </w:trPr>
        <w:tc>
          <w:tcPr>
            <w:tcW w:w="5099" w:type="dxa"/>
            <w:gridSpan w:val="2"/>
          </w:tcPr>
          <w:p w:rsidR="001968D5" w:rsidRPr="000A1913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Башкирский язык как государственный</w:t>
            </w:r>
          </w:p>
        </w:tc>
        <w:tc>
          <w:tcPr>
            <w:tcW w:w="1139" w:type="dxa"/>
            <w:vAlign w:val="center"/>
          </w:tcPr>
          <w:p w:rsidR="001968D5" w:rsidRPr="000A1913" w:rsidRDefault="001968D5" w:rsidP="00A53DD7">
            <w:pPr>
              <w:spacing w:after="0" w:line="20" w:lineRule="atLeast"/>
              <w:ind w:left="-848" w:right="-565" w:firstLine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1968D5" w:rsidRPr="000A1913" w:rsidRDefault="001968D5" w:rsidP="002E47B8">
            <w:pPr>
              <w:spacing w:after="0" w:line="20" w:lineRule="atLeast"/>
              <w:ind w:left="-848" w:right="-565" w:firstLine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968D5" w:rsidRPr="000A1913" w:rsidRDefault="001968D5" w:rsidP="002E47B8">
            <w:pPr>
              <w:spacing w:after="0" w:line="20" w:lineRule="atLeast"/>
              <w:ind w:left="-848" w:right="-565" w:firstLine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1968D5" w:rsidRPr="000A1913" w:rsidRDefault="001968D5" w:rsidP="00A53DD7">
            <w:pPr>
              <w:spacing w:after="0" w:line="20" w:lineRule="atLeast"/>
              <w:ind w:right="-56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</w:tr>
      <w:tr w:rsidR="001968D5" w:rsidRPr="000A1913" w:rsidTr="001C00DA">
        <w:trPr>
          <w:trHeight w:val="430"/>
        </w:trPr>
        <w:tc>
          <w:tcPr>
            <w:tcW w:w="5099" w:type="dxa"/>
            <w:gridSpan w:val="2"/>
          </w:tcPr>
          <w:p w:rsidR="001968D5" w:rsidRPr="00044591" w:rsidRDefault="001968D5" w:rsidP="0004459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591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9" w:type="dxa"/>
            <w:vAlign w:val="center"/>
          </w:tcPr>
          <w:p w:rsidR="001968D5" w:rsidRPr="00044591" w:rsidRDefault="001968D5" w:rsidP="00A53DD7">
            <w:pPr>
              <w:spacing w:after="0" w:line="20" w:lineRule="atLeast"/>
              <w:ind w:left="-848" w:right="-565" w:firstLine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1120</w:t>
            </w:r>
          </w:p>
        </w:tc>
        <w:tc>
          <w:tcPr>
            <w:tcW w:w="1134" w:type="dxa"/>
          </w:tcPr>
          <w:p w:rsidR="001968D5" w:rsidRPr="00044591" w:rsidRDefault="001968D5" w:rsidP="002E47B8">
            <w:pPr>
              <w:spacing w:after="0" w:line="20" w:lineRule="atLeast"/>
              <w:ind w:left="-848" w:right="-565" w:firstLine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1155</w:t>
            </w:r>
          </w:p>
        </w:tc>
        <w:tc>
          <w:tcPr>
            <w:tcW w:w="1276" w:type="dxa"/>
          </w:tcPr>
          <w:p w:rsidR="001968D5" w:rsidRPr="00044591" w:rsidRDefault="001968D5" w:rsidP="002E47B8">
            <w:pPr>
              <w:spacing w:after="0" w:line="20" w:lineRule="atLeast"/>
              <w:ind w:left="-848" w:right="-565" w:firstLine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1155</w:t>
            </w:r>
          </w:p>
        </w:tc>
        <w:tc>
          <w:tcPr>
            <w:tcW w:w="1701" w:type="dxa"/>
          </w:tcPr>
          <w:p w:rsidR="001968D5" w:rsidRPr="00044591" w:rsidRDefault="001968D5" w:rsidP="00A53DD7">
            <w:pPr>
              <w:spacing w:after="0" w:line="20" w:lineRule="atLeast"/>
              <w:ind w:right="-5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3430</w:t>
            </w:r>
          </w:p>
        </w:tc>
      </w:tr>
    </w:tbl>
    <w:p w:rsidR="001968D5" w:rsidRPr="00BA5EF6" w:rsidRDefault="001968D5" w:rsidP="004A4126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1968D5" w:rsidRDefault="001968D5" w:rsidP="0040253D">
      <w:pPr>
        <w:pStyle w:val="BodyTextIndent"/>
        <w:ind w:left="0"/>
        <w:jc w:val="left"/>
        <w:rPr>
          <w:b/>
          <w:bCs/>
          <w:sz w:val="32"/>
          <w:lang w:val="ru-RU"/>
        </w:rPr>
      </w:pPr>
    </w:p>
    <w:p w:rsidR="001968D5" w:rsidRPr="001F0912" w:rsidRDefault="001968D5" w:rsidP="004C10D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8D5" w:rsidRDefault="001968D5" w:rsidP="00BA5EF6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1968D5" w:rsidRDefault="001968D5" w:rsidP="00BA5EF6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1968D5" w:rsidRDefault="001968D5" w:rsidP="000C4C4E">
      <w:pPr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1968D5" w:rsidRDefault="001968D5" w:rsidP="000C4C4E">
      <w:pPr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1968D5" w:rsidRDefault="001968D5" w:rsidP="00BA5EF6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1968D5" w:rsidRDefault="001968D5" w:rsidP="00BA5EF6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hAnsi="Times New Roman"/>
          <w:b/>
          <w:caps/>
          <w:sz w:val="28"/>
          <w:szCs w:val="28"/>
          <w:lang w:eastAsia="ar-SA"/>
        </w:rPr>
        <w:t xml:space="preserve">ОСНОВНОЕ </w:t>
      </w:r>
      <w:r w:rsidRPr="001A5C3F">
        <w:rPr>
          <w:rFonts w:ascii="Times New Roman" w:hAnsi="Times New Roman"/>
          <w:b/>
          <w:caps/>
          <w:sz w:val="28"/>
          <w:szCs w:val="28"/>
          <w:lang w:eastAsia="ar-SA"/>
        </w:rPr>
        <w:t>общее образование</w:t>
      </w:r>
      <w:r>
        <w:rPr>
          <w:rFonts w:ascii="Times New Roman" w:hAnsi="Times New Roman"/>
          <w:b/>
          <w:caps/>
          <w:sz w:val="28"/>
          <w:szCs w:val="28"/>
          <w:lang w:eastAsia="ar-SA"/>
        </w:rPr>
        <w:t xml:space="preserve">.  </w:t>
      </w:r>
    </w:p>
    <w:p w:rsidR="001968D5" w:rsidRPr="000C4C4E" w:rsidRDefault="001968D5" w:rsidP="00BA5EF6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  <w:lang w:eastAsia="ar-SA"/>
        </w:rPr>
      </w:pPr>
      <w:r w:rsidRPr="000C4C4E">
        <w:rPr>
          <w:rFonts w:ascii="Times New Roman" w:hAnsi="Times New Roman"/>
          <w:b/>
          <w:caps/>
          <w:sz w:val="28"/>
          <w:szCs w:val="28"/>
          <w:lang w:eastAsia="ar-SA"/>
        </w:rPr>
        <w:t>(</w:t>
      </w:r>
      <w:r>
        <w:rPr>
          <w:rFonts w:ascii="Times New Roman" w:hAnsi="Times New Roman"/>
          <w:b/>
          <w:caps/>
          <w:sz w:val="24"/>
          <w:szCs w:val="24"/>
          <w:lang w:eastAsia="ar-SA"/>
        </w:rPr>
        <w:t>9 класс</w:t>
      </w:r>
      <w:r w:rsidRPr="000C4C4E">
        <w:rPr>
          <w:rFonts w:ascii="Times New Roman" w:hAnsi="Times New Roman"/>
          <w:b/>
          <w:caps/>
          <w:sz w:val="24"/>
          <w:szCs w:val="24"/>
          <w:lang w:eastAsia="ar-SA"/>
        </w:rPr>
        <w:t>.)</w:t>
      </w:r>
    </w:p>
    <w:p w:rsidR="001968D5" w:rsidRPr="008B1976" w:rsidRDefault="001968D5" w:rsidP="00B23AE2">
      <w:pPr>
        <w:ind w:right="-284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Учебный план для  9 класса</w:t>
      </w:r>
      <w:r w:rsidRPr="00BA5EF6">
        <w:rPr>
          <w:rFonts w:ascii="Times New Roman" w:hAnsi="Times New Roman"/>
          <w:sz w:val="24"/>
          <w:szCs w:val="24"/>
        </w:rPr>
        <w:t xml:space="preserve">  разработан согласно утвержденному рекомендуемому региональному базисному учебному и примерным учебным планам для образовательных организаций Республики Башкортостан, реализующих образовательные программы основного общего и среднего общего образования (Протокол №4 Решения коллегии МО РБ от 04.08.2017);</w:t>
      </w:r>
      <w:r w:rsidRPr="000C7373">
        <w:rPr>
          <w:rFonts w:ascii="Times New Roman" w:hAnsi="Times New Roman"/>
          <w:sz w:val="24"/>
          <w:szCs w:val="24"/>
          <w:lang w:eastAsia="ar-SA"/>
        </w:rPr>
        <w:t xml:space="preserve"> в соответствии с Санитарно-эпидемиологическими правилами и нормативами (СанПиН 2.4.2.2821-10, утвержденный Постановлением Главного государственного санитарного врача от24.11.15 №81 зарегистрировано Министерством юстиции России 1</w:t>
      </w:r>
      <w:r>
        <w:rPr>
          <w:rFonts w:ascii="Times New Roman" w:hAnsi="Times New Roman"/>
          <w:sz w:val="24"/>
          <w:szCs w:val="24"/>
          <w:lang w:eastAsia="ar-SA"/>
        </w:rPr>
        <w:t>8.12.15 регистрационный №40154).</w:t>
      </w:r>
    </w:p>
    <w:p w:rsidR="001968D5" w:rsidRPr="0071445F" w:rsidRDefault="001968D5" w:rsidP="001F0912">
      <w:pPr>
        <w:suppressAutoHyphens/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1445F">
        <w:rPr>
          <w:rFonts w:ascii="Times New Roman" w:hAnsi="Times New Roman"/>
          <w:sz w:val="24"/>
          <w:szCs w:val="24"/>
          <w:lang w:eastAsia="ar-SA"/>
        </w:rPr>
        <w:t xml:space="preserve">Учебный  план  соответствует действующему законодательству Российской  Федерации в области образования, обеспечивает исполнение федерального </w:t>
      </w:r>
      <w:r>
        <w:rPr>
          <w:rFonts w:ascii="Times New Roman" w:hAnsi="Times New Roman"/>
          <w:sz w:val="24"/>
          <w:szCs w:val="24"/>
          <w:lang w:eastAsia="ar-SA"/>
        </w:rPr>
        <w:t xml:space="preserve">компонента </w:t>
      </w:r>
      <w:r w:rsidRPr="0071445F">
        <w:rPr>
          <w:rFonts w:ascii="Times New Roman" w:hAnsi="Times New Roman"/>
          <w:sz w:val="24"/>
          <w:szCs w:val="24"/>
          <w:lang w:eastAsia="ar-SA"/>
        </w:rPr>
        <w:t xml:space="preserve">государственного </w:t>
      </w:r>
      <w:r>
        <w:rPr>
          <w:rFonts w:ascii="Times New Roman" w:hAnsi="Times New Roman"/>
          <w:sz w:val="24"/>
          <w:szCs w:val="24"/>
          <w:lang w:eastAsia="ar-SA"/>
        </w:rPr>
        <w:t xml:space="preserve">образовательного </w:t>
      </w:r>
      <w:r w:rsidRPr="0071445F">
        <w:rPr>
          <w:rFonts w:ascii="Times New Roman" w:hAnsi="Times New Roman"/>
          <w:sz w:val="24"/>
          <w:szCs w:val="24"/>
          <w:lang w:eastAsia="ar-SA"/>
        </w:rPr>
        <w:t xml:space="preserve">стандарта   общего образования. </w:t>
      </w:r>
    </w:p>
    <w:p w:rsidR="001968D5" w:rsidRPr="0071445F" w:rsidRDefault="001968D5" w:rsidP="001F0912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1445F">
        <w:rPr>
          <w:rFonts w:ascii="Times New Roman" w:hAnsi="Times New Roman"/>
          <w:sz w:val="24"/>
          <w:szCs w:val="24"/>
          <w:lang w:eastAsia="ar-SA"/>
        </w:rPr>
        <w:t>Учебный  план  учреждений  выступает одновременно и в качестве внешнего ограничителя,  задающего общие рамки возможных решений при разработке содержания образования и требований к его усвоению, при определении требований к организации образовательного процесса и в качестве одного из основных механизмов его реализации.</w:t>
      </w:r>
    </w:p>
    <w:p w:rsidR="001968D5" w:rsidRDefault="001968D5" w:rsidP="001F0912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У</w:t>
      </w:r>
      <w:r w:rsidRPr="0071445F">
        <w:rPr>
          <w:rFonts w:ascii="Times New Roman" w:hAnsi="Times New Roman"/>
          <w:sz w:val="24"/>
          <w:szCs w:val="24"/>
          <w:lang w:eastAsia="ar-SA"/>
        </w:rPr>
        <w:t>чебный план состоит из двух частей:</w:t>
      </w:r>
      <w:r>
        <w:rPr>
          <w:rFonts w:ascii="Times New Roman" w:hAnsi="Times New Roman"/>
          <w:sz w:val="24"/>
          <w:szCs w:val="24"/>
          <w:lang w:eastAsia="ar-SA"/>
        </w:rPr>
        <w:t xml:space="preserve"> обязательной части и части формируемой участниками образовательных отношений</w:t>
      </w:r>
      <w:r w:rsidRPr="0071445F">
        <w:rPr>
          <w:rFonts w:ascii="Times New Roman" w:hAnsi="Times New Roman"/>
          <w:sz w:val="24"/>
          <w:szCs w:val="24"/>
          <w:lang w:eastAsia="ar-SA"/>
        </w:rPr>
        <w:t>.</w:t>
      </w:r>
    </w:p>
    <w:p w:rsidR="001968D5" w:rsidRDefault="001968D5" w:rsidP="008B1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976">
        <w:rPr>
          <w:rFonts w:ascii="Times New Roman" w:hAnsi="Times New Roman"/>
          <w:b/>
          <w:sz w:val="24"/>
          <w:szCs w:val="24"/>
        </w:rPr>
        <w:t>Обязательная часть</w:t>
      </w:r>
      <w:r w:rsidRPr="008B1976">
        <w:rPr>
          <w:rFonts w:ascii="Times New Roman" w:hAnsi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 для школы, имеющей по данной программе государственную акк</w:t>
      </w:r>
      <w:r>
        <w:rPr>
          <w:rFonts w:ascii="Times New Roman" w:hAnsi="Times New Roman"/>
          <w:sz w:val="24"/>
          <w:szCs w:val="24"/>
        </w:rPr>
        <w:t>редитацию образовательных орга</w:t>
      </w:r>
      <w:r w:rsidRPr="008B1976">
        <w:rPr>
          <w:rFonts w:ascii="Times New Roman" w:hAnsi="Times New Roman"/>
          <w:sz w:val="24"/>
          <w:szCs w:val="24"/>
        </w:rPr>
        <w:t>низаций, реализующих основные образовательные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976">
        <w:rPr>
          <w:rFonts w:ascii="Times New Roman" w:hAnsi="Times New Roman"/>
          <w:sz w:val="24"/>
          <w:szCs w:val="24"/>
        </w:rPr>
        <w:t>основного общего образования, и учебно</w:t>
      </w:r>
      <w:r>
        <w:rPr>
          <w:rFonts w:ascii="Times New Roman" w:hAnsi="Times New Roman"/>
          <w:sz w:val="24"/>
          <w:szCs w:val="24"/>
        </w:rPr>
        <w:t>е время, отводимое на их изуче</w:t>
      </w:r>
      <w:r w:rsidRPr="008B1976">
        <w:rPr>
          <w:rFonts w:ascii="Times New Roman" w:hAnsi="Times New Roman"/>
          <w:sz w:val="24"/>
          <w:szCs w:val="24"/>
        </w:rPr>
        <w:t xml:space="preserve">ние по классам (годам) обучения. </w:t>
      </w:r>
    </w:p>
    <w:p w:rsidR="001968D5" w:rsidRPr="00EA5BC5" w:rsidRDefault="001968D5" w:rsidP="000C4C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5BC5">
        <w:rPr>
          <w:rFonts w:ascii="Times New Roman" w:hAnsi="Times New Roman"/>
          <w:b/>
          <w:sz w:val="24"/>
          <w:szCs w:val="24"/>
        </w:rPr>
        <w:t>Часть учебного плана, формируемая участниками образовательных отношений</w:t>
      </w:r>
      <w:r w:rsidRPr="00EA5BC5">
        <w:rPr>
          <w:rFonts w:ascii="Times New Roman" w:hAnsi="Times New Roman"/>
          <w:sz w:val="24"/>
          <w:szCs w:val="24"/>
        </w:rPr>
        <w:t>, определяет содержание образования, обеспечивающая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1968D5" w:rsidRPr="00EA5BC5" w:rsidRDefault="001968D5" w:rsidP="000C4C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5BC5">
        <w:rPr>
          <w:rFonts w:ascii="Times New Roman" w:hAnsi="Times New Roman"/>
          <w:sz w:val="24"/>
          <w:szCs w:val="24"/>
        </w:rPr>
        <w:t>Время, отводимое на данную часть учебного плана, может быть использовано на:</w:t>
      </w:r>
    </w:p>
    <w:p w:rsidR="001968D5" w:rsidRPr="00EA5BC5" w:rsidRDefault="001968D5" w:rsidP="000C4C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5BC5">
        <w:rPr>
          <w:rFonts w:ascii="Times New Roman" w:hAnsi="Times New Roman"/>
          <w:sz w:val="24"/>
          <w:szCs w:val="24"/>
        </w:rPr>
        <w:t>-увеличение учебных часов, предусмотренных на изучение отдельных предметов обязательной части;</w:t>
      </w:r>
    </w:p>
    <w:p w:rsidR="001968D5" w:rsidRPr="00EA5BC5" w:rsidRDefault="001968D5" w:rsidP="000C4C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5BC5">
        <w:rPr>
          <w:rFonts w:ascii="Times New Roman" w:hAnsi="Times New Roman"/>
          <w:sz w:val="24"/>
          <w:szCs w:val="24"/>
        </w:rPr>
        <w:t>-введение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1968D5" w:rsidRPr="00EA5BC5" w:rsidRDefault="001968D5" w:rsidP="000C4C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5BC5">
        <w:rPr>
          <w:rFonts w:ascii="Times New Roman" w:hAnsi="Times New Roman"/>
          <w:sz w:val="24"/>
          <w:szCs w:val="24"/>
        </w:rPr>
        <w:t>-другие виды деятельности учебной, воспитательной, спортивной и иной деятельности обучающихся.</w:t>
      </w:r>
    </w:p>
    <w:p w:rsidR="001968D5" w:rsidRDefault="001968D5" w:rsidP="000C4C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5BC5">
        <w:rPr>
          <w:rFonts w:ascii="Times New Roman" w:hAnsi="Times New Roman"/>
          <w:sz w:val="24"/>
          <w:szCs w:val="24"/>
        </w:rPr>
        <w:t>В интересах детей с участием самих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обучающегося.</w:t>
      </w:r>
    </w:p>
    <w:p w:rsidR="001968D5" w:rsidRDefault="001968D5" w:rsidP="0009715C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09715C">
        <w:rPr>
          <w:rFonts w:ascii="Times New Roman" w:hAnsi="Times New Roman"/>
          <w:sz w:val="24"/>
          <w:szCs w:val="24"/>
        </w:rPr>
        <w:t>Учебный план определяет максимальный объем учебной нагрузки обучающихся, распределяет учебное время, отводимое на освоение федерального и национально-регионального компонентов государственного образовательного стандарта по классам и образовательным областям. При составлении учебного плана учтены результаты изучения образовательного спроса учащихся и родителей, а также основные принципы обновления содержания образования.</w:t>
      </w:r>
    </w:p>
    <w:p w:rsidR="001968D5" w:rsidRDefault="001968D5" w:rsidP="00840CFE">
      <w:pPr>
        <w:spacing w:before="100" w:beforeAutospacing="1" w:after="100" w:afterAutospacing="1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учебном плане школы в 9 классе</w:t>
      </w:r>
      <w:r w:rsidRPr="009914DF">
        <w:rPr>
          <w:rFonts w:ascii="Times New Roman" w:hAnsi="Times New Roman"/>
          <w:sz w:val="24"/>
          <w:szCs w:val="24"/>
        </w:rPr>
        <w:t xml:space="preserve"> наблюдается соотношение между федеральным компонентом, региональным (национально-региональным) к</w:t>
      </w:r>
      <w:r>
        <w:rPr>
          <w:rFonts w:ascii="Times New Roman" w:hAnsi="Times New Roman"/>
          <w:sz w:val="24"/>
          <w:szCs w:val="24"/>
        </w:rPr>
        <w:t>омпонентом и компонентом школы:</w:t>
      </w:r>
    </w:p>
    <w:p w:rsidR="001968D5" w:rsidRPr="009914DF" w:rsidRDefault="001968D5" w:rsidP="00262A9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914DF">
        <w:rPr>
          <w:rFonts w:ascii="Times New Roman" w:hAnsi="Times New Roman"/>
          <w:sz w:val="24"/>
          <w:szCs w:val="24"/>
        </w:rPr>
        <w:t>федеральный компонент – не менее 7</w:t>
      </w:r>
      <w:r>
        <w:rPr>
          <w:rFonts w:ascii="Times New Roman" w:hAnsi="Times New Roman"/>
          <w:sz w:val="24"/>
          <w:szCs w:val="24"/>
        </w:rPr>
        <w:t>0</w:t>
      </w:r>
      <w:r w:rsidRPr="009914DF">
        <w:rPr>
          <w:rFonts w:ascii="Times New Roman" w:hAnsi="Times New Roman"/>
          <w:sz w:val="24"/>
          <w:szCs w:val="24"/>
        </w:rPr>
        <w:t xml:space="preserve"> % от общего нормативного времени, отводимого на освоение основных образовательных программ общего образования;</w:t>
      </w:r>
    </w:p>
    <w:p w:rsidR="001968D5" w:rsidRPr="009914DF" w:rsidRDefault="001968D5" w:rsidP="00262A9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914DF">
        <w:rPr>
          <w:rFonts w:ascii="Times New Roman" w:hAnsi="Times New Roman"/>
          <w:sz w:val="24"/>
          <w:szCs w:val="24"/>
        </w:rPr>
        <w:t>региональный (национально-региональный) компонент – не менее 10%;</w:t>
      </w:r>
    </w:p>
    <w:p w:rsidR="001968D5" w:rsidRPr="009914DF" w:rsidRDefault="001968D5" w:rsidP="00262A9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914DF">
        <w:rPr>
          <w:rFonts w:ascii="Times New Roman" w:hAnsi="Times New Roman"/>
          <w:sz w:val="24"/>
          <w:szCs w:val="24"/>
        </w:rPr>
        <w:t>компонент образовательного учреждения – не менее 10%.</w:t>
      </w:r>
    </w:p>
    <w:p w:rsidR="001968D5" w:rsidRPr="009914DF" w:rsidRDefault="001968D5" w:rsidP="00262A9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в 9 классе</w:t>
      </w:r>
      <w:r w:rsidRPr="009914DF">
        <w:rPr>
          <w:rFonts w:ascii="Times New Roman" w:hAnsi="Times New Roman"/>
          <w:sz w:val="24"/>
          <w:szCs w:val="24"/>
        </w:rPr>
        <w:t xml:space="preserve"> изучается </w:t>
      </w:r>
      <w:r w:rsidRPr="009914DF">
        <w:rPr>
          <w:rFonts w:ascii="Times New Roman" w:hAnsi="Times New Roman"/>
          <w:b/>
          <w:sz w:val="24"/>
          <w:szCs w:val="24"/>
        </w:rPr>
        <w:t>ру</w:t>
      </w:r>
      <w:r>
        <w:rPr>
          <w:rFonts w:ascii="Times New Roman" w:hAnsi="Times New Roman"/>
          <w:b/>
          <w:sz w:val="24"/>
          <w:szCs w:val="24"/>
        </w:rPr>
        <w:t xml:space="preserve">сский язык, литература, родной </w:t>
      </w:r>
      <w:r w:rsidRPr="009914DF">
        <w:rPr>
          <w:rFonts w:ascii="Times New Roman" w:hAnsi="Times New Roman"/>
          <w:b/>
          <w:sz w:val="24"/>
          <w:szCs w:val="24"/>
        </w:rPr>
        <w:t xml:space="preserve">язык и литература, иностранный (английский) язык. </w:t>
      </w:r>
    </w:p>
    <w:p w:rsidR="001968D5" w:rsidRDefault="001968D5" w:rsidP="00262A9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914DF">
        <w:rPr>
          <w:rFonts w:ascii="Times New Roman" w:hAnsi="Times New Roman"/>
          <w:sz w:val="24"/>
          <w:szCs w:val="24"/>
        </w:rPr>
        <w:t>Учебный предмет</w:t>
      </w:r>
      <w:r w:rsidRPr="009914DF">
        <w:rPr>
          <w:rFonts w:ascii="Times New Roman" w:hAnsi="Times New Roman"/>
          <w:b/>
          <w:sz w:val="24"/>
          <w:szCs w:val="24"/>
        </w:rPr>
        <w:t xml:space="preserve"> «Английский язык»</w:t>
      </w:r>
      <w:r w:rsidRPr="009914DF">
        <w:rPr>
          <w:rFonts w:ascii="Times New Roman" w:hAnsi="Times New Roman"/>
          <w:sz w:val="24"/>
          <w:szCs w:val="24"/>
        </w:rPr>
        <w:t xml:space="preserve"> изучается со 2 класса. </w:t>
      </w:r>
    </w:p>
    <w:p w:rsidR="001968D5" w:rsidRPr="00840CFE" w:rsidRDefault="001968D5" w:rsidP="00840CF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14DF">
        <w:rPr>
          <w:rFonts w:ascii="Times New Roman" w:hAnsi="Times New Roman"/>
          <w:sz w:val="24"/>
          <w:szCs w:val="24"/>
        </w:rPr>
        <w:t xml:space="preserve">В образовательную область </w:t>
      </w:r>
      <w:r w:rsidRPr="009914DF">
        <w:rPr>
          <w:rFonts w:ascii="Times New Roman" w:hAnsi="Times New Roman"/>
          <w:b/>
          <w:sz w:val="24"/>
          <w:szCs w:val="24"/>
        </w:rPr>
        <w:t>«Математика»</w:t>
      </w:r>
      <w:r w:rsidRPr="009914DF">
        <w:rPr>
          <w:rFonts w:ascii="Times New Roman" w:hAnsi="Times New Roman"/>
          <w:sz w:val="24"/>
          <w:szCs w:val="24"/>
        </w:rPr>
        <w:t xml:space="preserve"> входят в 5,6 классах – «Математика»,</w:t>
      </w:r>
      <w:r>
        <w:rPr>
          <w:rFonts w:ascii="Times New Roman" w:hAnsi="Times New Roman"/>
          <w:color w:val="000000"/>
          <w:sz w:val="24"/>
          <w:szCs w:val="24"/>
        </w:rPr>
        <w:t xml:space="preserve"> в 7 классе</w:t>
      </w:r>
      <w:r w:rsidRPr="008A6F03">
        <w:rPr>
          <w:rFonts w:ascii="Times New Roman" w:hAnsi="Times New Roman"/>
          <w:color w:val="000000"/>
          <w:sz w:val="24"/>
          <w:szCs w:val="24"/>
        </w:rPr>
        <w:t xml:space="preserve"> параллельно изучаются предметы «</w:t>
      </w:r>
      <w:r>
        <w:rPr>
          <w:rFonts w:ascii="Times New Roman" w:hAnsi="Times New Roman"/>
          <w:color w:val="000000"/>
          <w:sz w:val="24"/>
          <w:szCs w:val="24"/>
        </w:rPr>
        <w:t xml:space="preserve">Алгебра» </w:t>
      </w:r>
      <w:r w:rsidRPr="008A6F03">
        <w:rPr>
          <w:rFonts w:ascii="Times New Roman" w:hAnsi="Times New Roman"/>
          <w:color w:val="000000"/>
          <w:sz w:val="24"/>
          <w:szCs w:val="24"/>
        </w:rPr>
        <w:t xml:space="preserve"> и «Гео</w:t>
      </w:r>
      <w:r>
        <w:rPr>
          <w:rFonts w:ascii="Times New Roman" w:hAnsi="Times New Roman"/>
          <w:color w:val="000000"/>
          <w:sz w:val="24"/>
          <w:szCs w:val="24"/>
        </w:rPr>
        <w:t>метрия», причем в  9 классе</w:t>
      </w:r>
      <w:r w:rsidRPr="008A6F03">
        <w:rPr>
          <w:rFonts w:ascii="Times New Roman" w:hAnsi="Times New Roman"/>
          <w:color w:val="000000"/>
          <w:sz w:val="24"/>
          <w:szCs w:val="24"/>
        </w:rPr>
        <w:t xml:space="preserve"> изучается учебный предмет «Математика» по модульному построению «Алгебра» и «Геометрия»</w:t>
      </w:r>
    </w:p>
    <w:p w:rsidR="001968D5" w:rsidRPr="009914DF" w:rsidRDefault="001968D5" w:rsidP="00840CF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914DF">
        <w:rPr>
          <w:rFonts w:ascii="Times New Roman" w:hAnsi="Times New Roman"/>
          <w:sz w:val="24"/>
          <w:szCs w:val="24"/>
        </w:rPr>
        <w:t xml:space="preserve">Предмет </w:t>
      </w:r>
      <w:r w:rsidRPr="009914DF">
        <w:rPr>
          <w:rFonts w:ascii="Times New Roman" w:hAnsi="Times New Roman"/>
          <w:b/>
          <w:sz w:val="24"/>
          <w:szCs w:val="24"/>
        </w:rPr>
        <w:t xml:space="preserve">«Информатика и информационно-коммуникационные технологии (ИКТ)»,  </w:t>
      </w:r>
      <w:r w:rsidRPr="009914DF">
        <w:rPr>
          <w:rFonts w:ascii="Times New Roman" w:hAnsi="Times New Roman"/>
          <w:sz w:val="24"/>
          <w:szCs w:val="24"/>
        </w:rPr>
        <w:t>направленные на обеспечение всеобщей компьютерной грамотности, изучается с 8 класса как самостоятельный предмет.</w:t>
      </w:r>
    </w:p>
    <w:p w:rsidR="001968D5" w:rsidRPr="009914DF" w:rsidRDefault="001968D5" w:rsidP="00262A9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</w:t>
      </w:r>
      <w:r w:rsidRPr="009914DF">
        <w:rPr>
          <w:rFonts w:ascii="Times New Roman" w:hAnsi="Times New Roman"/>
          <w:sz w:val="24"/>
          <w:szCs w:val="24"/>
        </w:rPr>
        <w:t xml:space="preserve"> продолжается изучение учебного предмета </w:t>
      </w:r>
      <w:r w:rsidRPr="009914DF">
        <w:rPr>
          <w:rFonts w:ascii="Times New Roman" w:hAnsi="Times New Roman"/>
          <w:b/>
          <w:sz w:val="24"/>
          <w:szCs w:val="24"/>
        </w:rPr>
        <w:t xml:space="preserve">«Обществознание». </w:t>
      </w:r>
      <w:r w:rsidRPr="009914DF">
        <w:rPr>
          <w:rFonts w:ascii="Times New Roman" w:hAnsi="Times New Roman"/>
          <w:sz w:val="24"/>
          <w:szCs w:val="24"/>
        </w:rPr>
        <w:t>Учебный предмет является интегрированной учебной дисциплиной, построенной по модульному принципу, включает содержательные разделы: «Общество», «Человек», «Социальная сфера», «Политика», «Экономика» и «Право».</w:t>
      </w:r>
    </w:p>
    <w:p w:rsidR="001968D5" w:rsidRPr="009914DF" w:rsidRDefault="001968D5" w:rsidP="00262A9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914DF">
        <w:rPr>
          <w:rFonts w:ascii="Times New Roman" w:hAnsi="Times New Roman"/>
          <w:sz w:val="24"/>
          <w:szCs w:val="24"/>
        </w:rPr>
        <w:t xml:space="preserve">Образовательная область  </w:t>
      </w:r>
      <w:r w:rsidRPr="009914DF">
        <w:rPr>
          <w:rFonts w:ascii="Times New Roman" w:hAnsi="Times New Roman"/>
          <w:b/>
          <w:sz w:val="24"/>
          <w:szCs w:val="24"/>
        </w:rPr>
        <w:t>«История»</w:t>
      </w:r>
      <w:r w:rsidRPr="009914DF">
        <w:rPr>
          <w:rFonts w:ascii="Times New Roman" w:hAnsi="Times New Roman"/>
          <w:sz w:val="24"/>
          <w:szCs w:val="24"/>
        </w:rPr>
        <w:t xml:space="preserve"> изучается с 5 класса. В соответствии с письмом Министерство образования Республики Башкортостан от 25 июня 2012 года №04-05/313, начиная с 2012-2013 учебного года материалы курсов «Всеобщая история» и «История России» изучаются синхронно-параллельно, отдельные темы интегрировано, в рамках единого предмета «История».</w:t>
      </w:r>
    </w:p>
    <w:p w:rsidR="001968D5" w:rsidRPr="009914DF" w:rsidRDefault="001968D5" w:rsidP="00262A9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914DF">
        <w:rPr>
          <w:rFonts w:ascii="Times New Roman" w:hAnsi="Times New Roman"/>
          <w:sz w:val="24"/>
          <w:szCs w:val="24"/>
        </w:rPr>
        <w:t xml:space="preserve">Учебный предмет </w:t>
      </w:r>
      <w:r w:rsidRPr="009914DF">
        <w:rPr>
          <w:rFonts w:ascii="Times New Roman" w:hAnsi="Times New Roman"/>
          <w:b/>
          <w:sz w:val="24"/>
          <w:szCs w:val="24"/>
        </w:rPr>
        <w:t>«География»</w:t>
      </w:r>
      <w:r>
        <w:rPr>
          <w:rFonts w:ascii="Times New Roman" w:hAnsi="Times New Roman"/>
          <w:sz w:val="24"/>
          <w:szCs w:val="24"/>
        </w:rPr>
        <w:t xml:space="preserve"> изучается 9 классе  2 часа в неделю, у</w:t>
      </w:r>
      <w:r w:rsidRPr="009914DF">
        <w:rPr>
          <w:rFonts w:ascii="Times New Roman" w:hAnsi="Times New Roman"/>
          <w:sz w:val="24"/>
          <w:szCs w:val="24"/>
        </w:rPr>
        <w:t xml:space="preserve">чебный предмет </w:t>
      </w:r>
      <w:r w:rsidRPr="009914DF">
        <w:rPr>
          <w:rFonts w:ascii="Times New Roman" w:hAnsi="Times New Roman"/>
          <w:b/>
          <w:sz w:val="24"/>
          <w:szCs w:val="24"/>
        </w:rPr>
        <w:t>«Биология»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914DF">
        <w:rPr>
          <w:rFonts w:ascii="Times New Roman" w:hAnsi="Times New Roman"/>
          <w:sz w:val="24"/>
          <w:szCs w:val="24"/>
        </w:rPr>
        <w:t xml:space="preserve"> 2 часа в неделю.</w:t>
      </w:r>
    </w:p>
    <w:p w:rsidR="001968D5" w:rsidRPr="009914DF" w:rsidRDefault="001968D5" w:rsidP="00262A9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914DF">
        <w:rPr>
          <w:rFonts w:ascii="Times New Roman" w:hAnsi="Times New Roman"/>
          <w:sz w:val="24"/>
          <w:szCs w:val="24"/>
        </w:rPr>
        <w:t>В целях сохранения непрерывности преподавания учебный предмет «Искусство» изучается и в 9 классе 1 час в неделю.</w:t>
      </w:r>
    </w:p>
    <w:p w:rsidR="001968D5" w:rsidRPr="009914DF" w:rsidRDefault="001968D5" w:rsidP="00262A9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914DF">
        <w:rPr>
          <w:rFonts w:ascii="Times New Roman" w:hAnsi="Times New Roman"/>
          <w:sz w:val="24"/>
          <w:szCs w:val="24"/>
        </w:rPr>
        <w:t xml:space="preserve">На преподавание учебного предмета </w:t>
      </w:r>
      <w:r w:rsidRPr="009914DF">
        <w:rPr>
          <w:rFonts w:ascii="Times New Roman" w:hAnsi="Times New Roman"/>
          <w:b/>
          <w:sz w:val="24"/>
          <w:szCs w:val="24"/>
        </w:rPr>
        <w:t>«Физическая культура»</w:t>
      </w:r>
      <w:r>
        <w:rPr>
          <w:rFonts w:ascii="Times New Roman" w:hAnsi="Times New Roman"/>
          <w:sz w:val="24"/>
          <w:szCs w:val="24"/>
        </w:rPr>
        <w:t xml:space="preserve"> в 9 классе</w:t>
      </w:r>
      <w:r w:rsidRPr="009914DF">
        <w:rPr>
          <w:rFonts w:ascii="Times New Roman" w:hAnsi="Times New Roman"/>
          <w:sz w:val="24"/>
          <w:szCs w:val="24"/>
        </w:rPr>
        <w:t xml:space="preserve"> отводится 3 часа в неделю в соответствии с приказом Минобрнауки России от 03 июня 2011 года № 1994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9914DF">
          <w:rPr>
            <w:rFonts w:ascii="Times New Roman" w:hAnsi="Times New Roman"/>
            <w:sz w:val="24"/>
            <w:szCs w:val="24"/>
          </w:rPr>
          <w:t>2004 г</w:t>
        </w:r>
      </w:smartTag>
      <w:r w:rsidRPr="009914DF">
        <w:rPr>
          <w:rFonts w:ascii="Times New Roman" w:hAnsi="Times New Roman"/>
          <w:sz w:val="24"/>
          <w:szCs w:val="24"/>
        </w:rPr>
        <w:t>. № 1312». Третий час учебного предмета используется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1968D5" w:rsidRDefault="001968D5" w:rsidP="004F07F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914DF">
        <w:rPr>
          <w:rFonts w:ascii="Times New Roman" w:hAnsi="Times New Roman"/>
          <w:sz w:val="24"/>
          <w:szCs w:val="24"/>
        </w:rPr>
        <w:t xml:space="preserve">Региональный  (национально-региональный) компонент реализуется </w:t>
      </w:r>
      <w:r>
        <w:rPr>
          <w:rFonts w:ascii="Times New Roman" w:hAnsi="Times New Roman"/>
          <w:sz w:val="24"/>
          <w:szCs w:val="24"/>
        </w:rPr>
        <w:t>на основании решения</w:t>
      </w:r>
      <w:r w:rsidRPr="001D5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педагогического совета школы</w:t>
      </w:r>
      <w:r w:rsidRPr="001D5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D05A18">
        <w:rPr>
          <w:rFonts w:ascii="Times New Roman" w:hAnsi="Times New Roman"/>
          <w:sz w:val="24"/>
          <w:szCs w:val="24"/>
        </w:rPr>
        <w:t>протокол №1</w:t>
      </w:r>
      <w:r>
        <w:rPr>
          <w:rFonts w:ascii="Times New Roman" w:hAnsi="Times New Roman"/>
          <w:sz w:val="24"/>
          <w:szCs w:val="24"/>
        </w:rPr>
        <w:t>1</w:t>
      </w:r>
      <w:r w:rsidRPr="00D05A1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19</w:t>
      </w:r>
      <w:r w:rsidRPr="00D05A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D05A18"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 xml:space="preserve"> г.) с учетом мнения с</w:t>
      </w:r>
      <w:r w:rsidRPr="001D5DEE">
        <w:rPr>
          <w:rFonts w:ascii="Times New Roman" w:hAnsi="Times New Roman"/>
          <w:sz w:val="24"/>
          <w:szCs w:val="24"/>
        </w:rPr>
        <w:t>овета родителей</w:t>
      </w:r>
      <w:r>
        <w:rPr>
          <w:rFonts w:ascii="Times New Roman" w:hAnsi="Times New Roman"/>
          <w:sz w:val="24"/>
          <w:szCs w:val="24"/>
        </w:rPr>
        <w:t xml:space="preserve"> (протокол №1 от 18.06.2018 г.), с</w:t>
      </w:r>
      <w:r w:rsidRPr="001D5DEE">
        <w:rPr>
          <w:rFonts w:ascii="Times New Roman" w:hAnsi="Times New Roman"/>
          <w:sz w:val="24"/>
          <w:szCs w:val="24"/>
        </w:rPr>
        <w:t>овета обучающихся</w:t>
      </w:r>
      <w:r>
        <w:rPr>
          <w:rFonts w:ascii="Times New Roman" w:hAnsi="Times New Roman"/>
          <w:sz w:val="24"/>
          <w:szCs w:val="24"/>
        </w:rPr>
        <w:t xml:space="preserve"> (протокол №1 от 18.06.2018 г)  </w:t>
      </w:r>
      <w:r w:rsidRPr="009914DF">
        <w:rPr>
          <w:rFonts w:ascii="Times New Roman" w:hAnsi="Times New Roman"/>
          <w:sz w:val="24"/>
          <w:szCs w:val="24"/>
        </w:rPr>
        <w:t xml:space="preserve">путем преподавания </w:t>
      </w:r>
      <w:r>
        <w:rPr>
          <w:rFonts w:ascii="Times New Roman" w:hAnsi="Times New Roman"/>
          <w:sz w:val="24"/>
          <w:szCs w:val="24"/>
        </w:rPr>
        <w:t xml:space="preserve"> следующих предметов:</w:t>
      </w:r>
    </w:p>
    <w:p w:rsidR="001968D5" w:rsidRPr="009914DF" w:rsidRDefault="001968D5" w:rsidP="009914DF">
      <w:pPr>
        <w:ind w:firstLine="426"/>
        <w:jc w:val="both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14DF">
        <w:rPr>
          <w:rFonts w:ascii="Times New Roman" w:hAnsi="Times New Roman"/>
          <w:sz w:val="24"/>
          <w:szCs w:val="24"/>
        </w:rPr>
        <w:t xml:space="preserve"> «Башкирски</w:t>
      </w:r>
      <w:r>
        <w:rPr>
          <w:rFonts w:ascii="Times New Roman" w:hAnsi="Times New Roman"/>
          <w:sz w:val="24"/>
          <w:szCs w:val="24"/>
        </w:rPr>
        <w:t xml:space="preserve">й язык как государственный» в 9 классе изучается   </w:t>
      </w:r>
      <w:r w:rsidRPr="009914DF">
        <w:rPr>
          <w:rFonts w:ascii="Times New Roman" w:hAnsi="Times New Roman"/>
          <w:sz w:val="24"/>
          <w:szCs w:val="24"/>
        </w:rPr>
        <w:t>1</w:t>
      </w:r>
      <w:r w:rsidRPr="009914DF">
        <w:rPr>
          <w:rFonts w:ascii="Times New Roman" w:hAnsi="Times New Roman"/>
          <w:vanish/>
          <w:sz w:val="24"/>
          <w:szCs w:val="24"/>
        </w:rPr>
        <w:t>1язык как государственный»бору добах не достигает 20.го образования;</w:t>
      </w:r>
    </w:p>
    <w:p w:rsidR="001968D5" w:rsidRDefault="001968D5" w:rsidP="00EA5BC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4DF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 xml:space="preserve"> в неделю</w:t>
      </w:r>
      <w:r w:rsidRPr="009914D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Изучение </w:t>
      </w:r>
      <w:r w:rsidRPr="00EA5BC5">
        <w:rPr>
          <w:rFonts w:ascii="Times New Roman" w:hAnsi="Times New Roman"/>
          <w:b/>
          <w:sz w:val="24"/>
          <w:szCs w:val="24"/>
        </w:rPr>
        <w:t>башкирского языка как государственного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направлено на развитие языковой компетентности, коммуникативных умений, диагностической и монологической речи. В ходе изучения </w:t>
      </w:r>
      <w:r w:rsidRPr="003546AD">
        <w:rPr>
          <w:rFonts w:ascii="Times New Roman" w:hAnsi="Times New Roman"/>
          <w:sz w:val="24"/>
          <w:szCs w:val="24"/>
        </w:rPr>
        <w:t>башкирского языка</w:t>
      </w:r>
      <w:r>
        <w:rPr>
          <w:rFonts w:ascii="Times New Roman" w:hAnsi="Times New Roman"/>
          <w:sz w:val="24"/>
          <w:szCs w:val="24"/>
        </w:rPr>
        <w:t xml:space="preserve"> формируются речевые способности обучающегося, культура речи, интерес к родному языку, трепетное отношение к национальной культуре, традициям и обычаям родного края.</w:t>
      </w:r>
    </w:p>
    <w:p w:rsidR="001968D5" w:rsidRPr="00EA5BC5" w:rsidRDefault="001968D5" w:rsidP="00335E3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«Родной язык и литература» в 9 классе  </w:t>
      </w:r>
      <w:r w:rsidRPr="009914DF">
        <w:rPr>
          <w:rFonts w:ascii="Times New Roman" w:hAnsi="Times New Roman"/>
          <w:sz w:val="24"/>
          <w:szCs w:val="24"/>
        </w:rPr>
        <w:t xml:space="preserve"> 2 часа в неделю. </w:t>
      </w:r>
      <w:r>
        <w:rPr>
          <w:rFonts w:ascii="Times New Roman" w:hAnsi="Times New Roman"/>
          <w:sz w:val="24"/>
          <w:szCs w:val="24"/>
        </w:rPr>
        <w:t>В</w:t>
      </w:r>
      <w:r w:rsidRPr="008B1976">
        <w:rPr>
          <w:rFonts w:ascii="Times New Roman" w:hAnsi="Times New Roman"/>
          <w:sz w:val="24"/>
          <w:szCs w:val="24"/>
        </w:rPr>
        <w:t>ремя, отводимое на изучение</w:t>
      </w:r>
      <w:r>
        <w:rPr>
          <w:rFonts w:ascii="Times New Roman" w:hAnsi="Times New Roman"/>
          <w:sz w:val="24"/>
          <w:szCs w:val="24"/>
        </w:rPr>
        <w:t xml:space="preserve"> родного языка и литературы, </w:t>
      </w:r>
      <w:r w:rsidRPr="008B1976">
        <w:rPr>
          <w:rFonts w:ascii="Times New Roman" w:hAnsi="Times New Roman"/>
          <w:sz w:val="24"/>
          <w:szCs w:val="24"/>
        </w:rPr>
        <w:t>содержани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8B1976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, обеспечивает</w:t>
      </w:r>
      <w:r w:rsidRPr="008B1976">
        <w:rPr>
          <w:rFonts w:ascii="Times New Roman" w:hAnsi="Times New Roman"/>
          <w:sz w:val="24"/>
          <w:szCs w:val="24"/>
        </w:rPr>
        <w:t xml:space="preserve"> реализацию интересов и потребностей обучающихся, их родителей (законных представителей), педагогического коллекти</w:t>
      </w:r>
      <w:r>
        <w:rPr>
          <w:rFonts w:ascii="Times New Roman" w:hAnsi="Times New Roman"/>
          <w:sz w:val="24"/>
          <w:szCs w:val="24"/>
        </w:rPr>
        <w:t>ва образовательной организации.</w:t>
      </w:r>
    </w:p>
    <w:p w:rsidR="001968D5" w:rsidRPr="00EA5BC5" w:rsidRDefault="001968D5" w:rsidP="00262A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«Математики». </w:t>
      </w:r>
      <w:r w:rsidRPr="00EA5BC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 отведен</w:t>
      </w:r>
      <w:r w:rsidRPr="00EA5BC5">
        <w:rPr>
          <w:rFonts w:ascii="Times New Roman" w:hAnsi="Times New Roman"/>
          <w:sz w:val="24"/>
          <w:szCs w:val="24"/>
        </w:rPr>
        <w:t xml:space="preserve"> на увеличение учебных часо</w:t>
      </w:r>
      <w:r>
        <w:rPr>
          <w:rFonts w:ascii="Times New Roman" w:hAnsi="Times New Roman"/>
          <w:sz w:val="24"/>
          <w:szCs w:val="24"/>
        </w:rPr>
        <w:t>в по математике в  9 классе .</w:t>
      </w:r>
    </w:p>
    <w:p w:rsidR="001968D5" w:rsidRDefault="001968D5" w:rsidP="00262A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«История и культура Башкортостана». </w:t>
      </w:r>
      <w:r w:rsidRPr="00EA5BC5">
        <w:rPr>
          <w:rFonts w:ascii="Times New Roman" w:hAnsi="Times New Roman"/>
          <w:sz w:val="24"/>
          <w:szCs w:val="24"/>
        </w:rPr>
        <w:t>Для организации изучения обучающимися содержания образования краеведческой направленности, а также с целью сохранения непрерывн</w:t>
      </w:r>
      <w:r>
        <w:rPr>
          <w:rFonts w:ascii="Times New Roman" w:hAnsi="Times New Roman"/>
          <w:sz w:val="24"/>
          <w:szCs w:val="24"/>
        </w:rPr>
        <w:t xml:space="preserve">ости преподавания остается </w:t>
      </w:r>
      <w:r w:rsidRPr="00EA5BC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учебный предмет</w:t>
      </w:r>
      <w:r w:rsidRPr="00EA5BC5">
        <w:rPr>
          <w:rFonts w:ascii="Times New Roman" w:hAnsi="Times New Roman"/>
          <w:sz w:val="24"/>
          <w:szCs w:val="24"/>
        </w:rPr>
        <w:t xml:space="preserve"> «История и культура Башкортостана</w:t>
      </w:r>
      <w:r>
        <w:rPr>
          <w:rFonts w:ascii="Times New Roman" w:hAnsi="Times New Roman"/>
          <w:sz w:val="24"/>
          <w:szCs w:val="24"/>
        </w:rPr>
        <w:t xml:space="preserve">». На изучение этого курса  в 9 классе отводится  1 час. </w:t>
      </w:r>
    </w:p>
    <w:p w:rsidR="001968D5" w:rsidRPr="00EA5BC5" w:rsidRDefault="001968D5" w:rsidP="00335E3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5BC5">
        <w:rPr>
          <w:rFonts w:ascii="Times New Roman" w:hAnsi="Times New Roman"/>
          <w:sz w:val="24"/>
          <w:szCs w:val="24"/>
        </w:rPr>
        <w:t>В 9 классе 1 час школьного компонента отвед</w:t>
      </w:r>
      <w:r>
        <w:rPr>
          <w:rFonts w:ascii="Times New Roman" w:hAnsi="Times New Roman"/>
          <w:sz w:val="24"/>
          <w:szCs w:val="24"/>
        </w:rPr>
        <w:t>ен на предпрофильную подготовку («Орфоэпия и грамматика»).</w:t>
      </w:r>
    </w:p>
    <w:p w:rsidR="001968D5" w:rsidRPr="00EA5BC5" w:rsidRDefault="001968D5" w:rsidP="00262A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968D5" w:rsidRDefault="001968D5" w:rsidP="00BA6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Продолжительность учебного года  в 9 классе 34 недели.</w:t>
      </w:r>
    </w:p>
    <w:p w:rsidR="001968D5" w:rsidRDefault="001968D5" w:rsidP="00BA6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Обучение осуществляется с соблюдением следующих дополнительных требований:</w:t>
      </w:r>
    </w:p>
    <w:p w:rsidR="001968D5" w:rsidRDefault="001968D5" w:rsidP="00BA6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учебные занятия проводятся в первую смену по 6-дневной учебной неделе.</w:t>
      </w:r>
    </w:p>
    <w:p w:rsidR="001968D5" w:rsidRDefault="001968D5" w:rsidP="00BA6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продолжительность урока в 9 классе  45 минут;</w:t>
      </w:r>
    </w:p>
    <w:p w:rsidR="001968D5" w:rsidRDefault="001968D5" w:rsidP="00BA6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продолжительность каникул в течение учебного года  составляет не менее 30 календарных дней, летом – не менее 8 недель.</w:t>
      </w:r>
    </w:p>
    <w:p w:rsidR="001968D5" w:rsidRDefault="001968D5" w:rsidP="004025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8D5" w:rsidRDefault="001968D5" w:rsidP="004025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8D5" w:rsidRDefault="001968D5" w:rsidP="004025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8D5" w:rsidRDefault="001968D5" w:rsidP="004025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8D5" w:rsidRDefault="001968D5" w:rsidP="004025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8D5" w:rsidRDefault="001968D5" w:rsidP="004025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8D5" w:rsidRDefault="001968D5" w:rsidP="004025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8D5" w:rsidRDefault="001968D5" w:rsidP="004025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8D5" w:rsidRDefault="001968D5" w:rsidP="004025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8D5" w:rsidRDefault="001968D5" w:rsidP="004025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8D5" w:rsidRDefault="001968D5" w:rsidP="004025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8D5" w:rsidRDefault="001968D5" w:rsidP="004025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8D5" w:rsidRDefault="001968D5" w:rsidP="004025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8D5" w:rsidRDefault="001968D5" w:rsidP="004025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8D5" w:rsidRDefault="001968D5" w:rsidP="004025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8D5" w:rsidRDefault="001968D5" w:rsidP="004025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8D5" w:rsidRDefault="001968D5" w:rsidP="004025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8D5" w:rsidRDefault="001968D5" w:rsidP="004025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8D5" w:rsidRDefault="001968D5" w:rsidP="004025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8D5" w:rsidRDefault="001968D5" w:rsidP="004025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8D5" w:rsidRDefault="001968D5" w:rsidP="004025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8D5" w:rsidRDefault="001968D5" w:rsidP="004025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8D5" w:rsidRDefault="001968D5" w:rsidP="004025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8D5" w:rsidRDefault="001968D5" w:rsidP="004025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8D5" w:rsidRDefault="001968D5" w:rsidP="004025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8D5" w:rsidRDefault="001968D5" w:rsidP="004025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8D5" w:rsidRDefault="001968D5" w:rsidP="004025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8D5" w:rsidRDefault="001968D5" w:rsidP="004025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8D5" w:rsidRDefault="001968D5" w:rsidP="004025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8D5" w:rsidRDefault="001968D5" w:rsidP="004025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8D5" w:rsidRDefault="001968D5" w:rsidP="004025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8D5" w:rsidRDefault="001968D5" w:rsidP="004025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8D5" w:rsidRDefault="001968D5" w:rsidP="004025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8D5" w:rsidRDefault="001968D5" w:rsidP="004025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8D5" w:rsidRDefault="001968D5" w:rsidP="004025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8D5" w:rsidRDefault="001968D5" w:rsidP="004025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8D5" w:rsidRDefault="001968D5" w:rsidP="004025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8D5" w:rsidRDefault="001968D5" w:rsidP="004025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8D5" w:rsidRDefault="001968D5" w:rsidP="004025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8D5" w:rsidRDefault="001968D5" w:rsidP="004025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8D5" w:rsidRPr="0040253D" w:rsidRDefault="001968D5" w:rsidP="004025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8D5" w:rsidRPr="00844669" w:rsidRDefault="001968D5" w:rsidP="008446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669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1968D5" w:rsidRPr="00844669" w:rsidRDefault="001968D5" w:rsidP="0084466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9 класс</w:t>
      </w:r>
    </w:p>
    <w:tbl>
      <w:tblPr>
        <w:tblW w:w="864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2126"/>
        <w:gridCol w:w="2694"/>
      </w:tblGrid>
      <w:tr w:rsidR="001968D5" w:rsidRPr="000A1913" w:rsidTr="008725F0">
        <w:trPr>
          <w:trHeight w:val="285"/>
        </w:trPr>
        <w:tc>
          <w:tcPr>
            <w:tcW w:w="3827" w:type="dxa"/>
            <w:vMerge w:val="restart"/>
          </w:tcPr>
          <w:p w:rsidR="001968D5" w:rsidRPr="000A1913" w:rsidRDefault="001968D5" w:rsidP="008446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126" w:type="dxa"/>
            <w:vMerge w:val="restart"/>
          </w:tcPr>
          <w:p w:rsidR="001968D5" w:rsidRPr="000A1913" w:rsidRDefault="001968D5" w:rsidP="0084466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2694" w:type="dxa"/>
          </w:tcPr>
          <w:p w:rsidR="001968D5" w:rsidRPr="000A1913" w:rsidRDefault="001968D5" w:rsidP="008446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1968D5" w:rsidRPr="000A1913" w:rsidTr="008725F0">
        <w:trPr>
          <w:trHeight w:val="465"/>
        </w:trPr>
        <w:tc>
          <w:tcPr>
            <w:tcW w:w="3827" w:type="dxa"/>
            <w:vMerge/>
          </w:tcPr>
          <w:p w:rsidR="001968D5" w:rsidRPr="000A1913" w:rsidRDefault="001968D5" w:rsidP="008446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68D5" w:rsidRPr="000A1913" w:rsidRDefault="001968D5" w:rsidP="0084466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r2bl w:val="single" w:sz="4" w:space="0" w:color="auto"/>
            </w:tcBorders>
          </w:tcPr>
          <w:p w:rsidR="001968D5" w:rsidRPr="000A1913" w:rsidRDefault="001968D5" w:rsidP="0084466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1968D5" w:rsidRPr="000A1913" w:rsidRDefault="001968D5" w:rsidP="008446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/>
                <w:sz w:val="24"/>
                <w:szCs w:val="24"/>
              </w:rPr>
              <w:t xml:space="preserve">     факт.</w:t>
            </w:r>
          </w:p>
        </w:tc>
      </w:tr>
      <w:tr w:rsidR="001968D5" w:rsidRPr="000A1913" w:rsidTr="008725F0">
        <w:trPr>
          <w:trHeight w:val="302"/>
        </w:trPr>
        <w:tc>
          <w:tcPr>
            <w:tcW w:w="3827" w:type="dxa"/>
          </w:tcPr>
          <w:p w:rsidR="001968D5" w:rsidRPr="000A1913" w:rsidRDefault="001968D5" w:rsidP="009173A2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1968D5" w:rsidRPr="000A1913" w:rsidRDefault="001968D5" w:rsidP="009173A2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968D5" w:rsidRPr="000A1913" w:rsidRDefault="001968D5" w:rsidP="009173A2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68D5" w:rsidRPr="000A1913" w:rsidTr="008725F0">
        <w:tc>
          <w:tcPr>
            <w:tcW w:w="3827" w:type="dxa"/>
          </w:tcPr>
          <w:p w:rsidR="001968D5" w:rsidRPr="000A1913" w:rsidRDefault="001968D5" w:rsidP="009173A2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1968D5" w:rsidRPr="000A1913" w:rsidRDefault="001968D5" w:rsidP="009173A2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1968D5" w:rsidRPr="000A1913" w:rsidRDefault="001968D5" w:rsidP="009173A2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68D5" w:rsidRPr="000A1913" w:rsidTr="008725F0">
        <w:tc>
          <w:tcPr>
            <w:tcW w:w="3827" w:type="dxa"/>
          </w:tcPr>
          <w:p w:rsidR="001968D5" w:rsidRPr="000A1913" w:rsidRDefault="001968D5" w:rsidP="009173A2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 xml:space="preserve">Родной  язык и литература  </w:t>
            </w:r>
          </w:p>
        </w:tc>
        <w:tc>
          <w:tcPr>
            <w:tcW w:w="2126" w:type="dxa"/>
          </w:tcPr>
          <w:p w:rsidR="001968D5" w:rsidRPr="000A1913" w:rsidRDefault="001968D5" w:rsidP="009173A2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968D5" w:rsidRPr="000A1913" w:rsidRDefault="001968D5" w:rsidP="009173A2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68D5" w:rsidRPr="000A1913" w:rsidTr="008725F0">
        <w:tc>
          <w:tcPr>
            <w:tcW w:w="3827" w:type="dxa"/>
          </w:tcPr>
          <w:p w:rsidR="001968D5" w:rsidRPr="000A1913" w:rsidRDefault="001968D5" w:rsidP="009173A2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2126" w:type="dxa"/>
          </w:tcPr>
          <w:p w:rsidR="001968D5" w:rsidRPr="000A1913" w:rsidRDefault="001968D5" w:rsidP="009173A2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1968D5" w:rsidRPr="000A1913" w:rsidRDefault="001968D5" w:rsidP="009173A2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68D5" w:rsidRPr="000A1913" w:rsidTr="008725F0">
        <w:tc>
          <w:tcPr>
            <w:tcW w:w="3827" w:type="dxa"/>
          </w:tcPr>
          <w:p w:rsidR="001968D5" w:rsidRPr="000A1913" w:rsidRDefault="001968D5" w:rsidP="009173A2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1968D5" w:rsidRPr="000A1913" w:rsidRDefault="001968D5" w:rsidP="009173A2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5+1</w:t>
            </w:r>
          </w:p>
        </w:tc>
        <w:tc>
          <w:tcPr>
            <w:tcW w:w="2694" w:type="dxa"/>
          </w:tcPr>
          <w:p w:rsidR="001968D5" w:rsidRPr="000A1913" w:rsidRDefault="001968D5" w:rsidP="009173A2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968D5" w:rsidRPr="000A1913" w:rsidTr="008725F0">
        <w:tc>
          <w:tcPr>
            <w:tcW w:w="3827" w:type="dxa"/>
          </w:tcPr>
          <w:p w:rsidR="001968D5" w:rsidRPr="000A1913" w:rsidRDefault="001968D5" w:rsidP="009173A2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</w:tcPr>
          <w:p w:rsidR="001968D5" w:rsidRPr="000A1913" w:rsidRDefault="001968D5" w:rsidP="009173A2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968D5" w:rsidRPr="000A1913" w:rsidRDefault="001968D5" w:rsidP="009173A2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68D5" w:rsidRPr="000A1913" w:rsidTr="008725F0">
        <w:tc>
          <w:tcPr>
            <w:tcW w:w="3827" w:type="dxa"/>
          </w:tcPr>
          <w:p w:rsidR="001968D5" w:rsidRPr="000A1913" w:rsidRDefault="001968D5" w:rsidP="009173A2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1968D5" w:rsidRPr="000A1913" w:rsidRDefault="001968D5" w:rsidP="009173A2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968D5" w:rsidRPr="000A1913" w:rsidRDefault="001968D5" w:rsidP="009173A2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68D5" w:rsidRPr="000A1913" w:rsidTr="008725F0">
        <w:tc>
          <w:tcPr>
            <w:tcW w:w="3827" w:type="dxa"/>
          </w:tcPr>
          <w:p w:rsidR="001968D5" w:rsidRPr="000A1913" w:rsidRDefault="001968D5" w:rsidP="009173A2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126" w:type="dxa"/>
          </w:tcPr>
          <w:p w:rsidR="001968D5" w:rsidRPr="000A1913" w:rsidRDefault="001968D5" w:rsidP="009173A2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968D5" w:rsidRPr="000A1913" w:rsidRDefault="001968D5" w:rsidP="009173A2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8D5" w:rsidRPr="000A1913" w:rsidTr="008725F0">
        <w:tc>
          <w:tcPr>
            <w:tcW w:w="3827" w:type="dxa"/>
          </w:tcPr>
          <w:p w:rsidR="001968D5" w:rsidRPr="000A1913" w:rsidRDefault="001968D5" w:rsidP="009173A2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1968D5" w:rsidRPr="000A1913" w:rsidRDefault="001968D5" w:rsidP="009173A2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968D5" w:rsidRPr="000A1913" w:rsidRDefault="001968D5" w:rsidP="009173A2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68D5" w:rsidRPr="000A1913" w:rsidTr="008725F0">
        <w:tc>
          <w:tcPr>
            <w:tcW w:w="3827" w:type="dxa"/>
          </w:tcPr>
          <w:p w:rsidR="001968D5" w:rsidRPr="000A1913" w:rsidRDefault="001968D5" w:rsidP="009173A2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1968D5" w:rsidRPr="000A1913" w:rsidRDefault="001968D5" w:rsidP="009173A2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968D5" w:rsidRPr="000A1913" w:rsidRDefault="001968D5" w:rsidP="009173A2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68D5" w:rsidRPr="000A1913" w:rsidTr="008725F0">
        <w:tc>
          <w:tcPr>
            <w:tcW w:w="3827" w:type="dxa"/>
          </w:tcPr>
          <w:p w:rsidR="001968D5" w:rsidRPr="000A1913" w:rsidRDefault="001968D5" w:rsidP="009173A2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1968D5" w:rsidRPr="000A1913" w:rsidRDefault="001968D5" w:rsidP="009173A2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968D5" w:rsidRPr="000A1913" w:rsidRDefault="001968D5" w:rsidP="009173A2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68D5" w:rsidRPr="000A1913" w:rsidTr="008725F0">
        <w:tc>
          <w:tcPr>
            <w:tcW w:w="3827" w:type="dxa"/>
          </w:tcPr>
          <w:p w:rsidR="001968D5" w:rsidRPr="000A1913" w:rsidRDefault="001968D5" w:rsidP="009173A2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1968D5" w:rsidRPr="000A1913" w:rsidRDefault="001968D5" w:rsidP="009173A2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968D5" w:rsidRPr="000A1913" w:rsidRDefault="001968D5" w:rsidP="009173A2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68D5" w:rsidRPr="000A1913" w:rsidTr="008725F0">
        <w:tc>
          <w:tcPr>
            <w:tcW w:w="3827" w:type="dxa"/>
          </w:tcPr>
          <w:p w:rsidR="001968D5" w:rsidRPr="000A1913" w:rsidRDefault="001968D5" w:rsidP="009173A2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Искусство (Музыка и ИЗО)</w:t>
            </w:r>
          </w:p>
        </w:tc>
        <w:tc>
          <w:tcPr>
            <w:tcW w:w="2126" w:type="dxa"/>
          </w:tcPr>
          <w:p w:rsidR="001968D5" w:rsidRPr="000A1913" w:rsidRDefault="001968D5" w:rsidP="009173A2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968D5" w:rsidRPr="000A1913" w:rsidRDefault="001968D5" w:rsidP="009173A2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8D5" w:rsidRPr="000A1913" w:rsidTr="008725F0">
        <w:tc>
          <w:tcPr>
            <w:tcW w:w="3827" w:type="dxa"/>
          </w:tcPr>
          <w:p w:rsidR="001968D5" w:rsidRPr="000A1913" w:rsidRDefault="001968D5" w:rsidP="009173A2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26" w:type="dxa"/>
          </w:tcPr>
          <w:p w:rsidR="001968D5" w:rsidRPr="000A1913" w:rsidRDefault="001968D5" w:rsidP="009173A2">
            <w:pPr>
              <w:spacing w:before="20" w:after="2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68D5" w:rsidRPr="000A1913" w:rsidRDefault="001968D5" w:rsidP="009173A2">
            <w:pPr>
              <w:spacing w:before="20" w:after="2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</w:tr>
      <w:tr w:rsidR="001968D5" w:rsidRPr="000A1913" w:rsidTr="008725F0">
        <w:tc>
          <w:tcPr>
            <w:tcW w:w="3827" w:type="dxa"/>
          </w:tcPr>
          <w:p w:rsidR="001968D5" w:rsidRPr="000A1913" w:rsidRDefault="001968D5" w:rsidP="009173A2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:rsidR="001968D5" w:rsidRPr="000A1913" w:rsidRDefault="001968D5" w:rsidP="009173A2">
            <w:pPr>
              <w:spacing w:before="20" w:after="2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68D5" w:rsidRPr="000A1913" w:rsidRDefault="001968D5" w:rsidP="009173A2">
            <w:pPr>
              <w:spacing w:before="20" w:after="2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</w:tr>
      <w:tr w:rsidR="001968D5" w:rsidRPr="000A1913" w:rsidTr="008725F0">
        <w:trPr>
          <w:trHeight w:val="417"/>
        </w:trPr>
        <w:tc>
          <w:tcPr>
            <w:tcW w:w="3827" w:type="dxa"/>
          </w:tcPr>
          <w:p w:rsidR="001968D5" w:rsidRPr="000A1913" w:rsidRDefault="001968D5" w:rsidP="009173A2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1968D5" w:rsidRPr="000A1913" w:rsidRDefault="001968D5" w:rsidP="009173A2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1968D5" w:rsidRPr="000A1913" w:rsidRDefault="001968D5" w:rsidP="009173A2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68D5" w:rsidRPr="000A1913" w:rsidTr="008725F0">
        <w:tc>
          <w:tcPr>
            <w:tcW w:w="8647" w:type="dxa"/>
            <w:gridSpan w:val="3"/>
          </w:tcPr>
          <w:p w:rsidR="001968D5" w:rsidRPr="000A1913" w:rsidRDefault="001968D5" w:rsidP="008446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913">
              <w:rPr>
                <w:rFonts w:ascii="Times New Roman" w:hAnsi="Times New Roman"/>
                <w:b/>
                <w:sz w:val="24"/>
                <w:szCs w:val="24"/>
              </w:rPr>
              <w:t>Региональный (национально – региональный) компонент</w:t>
            </w:r>
          </w:p>
        </w:tc>
      </w:tr>
      <w:tr w:rsidR="001968D5" w:rsidRPr="000A1913" w:rsidTr="008725F0">
        <w:tc>
          <w:tcPr>
            <w:tcW w:w="3827" w:type="dxa"/>
          </w:tcPr>
          <w:p w:rsidR="001968D5" w:rsidRPr="000A1913" w:rsidRDefault="001968D5" w:rsidP="008446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Башкирский язык как государственный</w:t>
            </w:r>
          </w:p>
        </w:tc>
        <w:tc>
          <w:tcPr>
            <w:tcW w:w="2126" w:type="dxa"/>
          </w:tcPr>
          <w:p w:rsidR="001968D5" w:rsidRPr="000A1913" w:rsidRDefault="001968D5" w:rsidP="00844669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968D5" w:rsidRPr="000A1913" w:rsidRDefault="001968D5" w:rsidP="008446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8D5" w:rsidRPr="000A1913" w:rsidTr="008725F0">
        <w:tc>
          <w:tcPr>
            <w:tcW w:w="3827" w:type="dxa"/>
          </w:tcPr>
          <w:p w:rsidR="001968D5" w:rsidRPr="000A1913" w:rsidRDefault="001968D5" w:rsidP="00844669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История и культура Башкортостана  (ИКБ)</w:t>
            </w:r>
          </w:p>
        </w:tc>
        <w:tc>
          <w:tcPr>
            <w:tcW w:w="2126" w:type="dxa"/>
          </w:tcPr>
          <w:p w:rsidR="001968D5" w:rsidRPr="000A1913" w:rsidRDefault="001968D5" w:rsidP="00844669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968D5" w:rsidRPr="000A1913" w:rsidRDefault="001968D5" w:rsidP="008446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8D5" w:rsidRPr="000A1913" w:rsidTr="008725F0">
        <w:tc>
          <w:tcPr>
            <w:tcW w:w="3827" w:type="dxa"/>
          </w:tcPr>
          <w:p w:rsidR="001968D5" w:rsidRPr="000A1913" w:rsidRDefault="001968D5" w:rsidP="00844669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Предпрофильная подготовка</w:t>
            </w:r>
          </w:p>
          <w:p w:rsidR="001968D5" w:rsidRPr="000A1913" w:rsidRDefault="001968D5" w:rsidP="00844669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«Орфоэпия и грамматика»</w:t>
            </w:r>
          </w:p>
        </w:tc>
        <w:tc>
          <w:tcPr>
            <w:tcW w:w="2126" w:type="dxa"/>
          </w:tcPr>
          <w:p w:rsidR="001968D5" w:rsidRPr="000A1913" w:rsidRDefault="001968D5" w:rsidP="00844669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968D5" w:rsidRPr="000A1913" w:rsidRDefault="001968D5" w:rsidP="008446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8D5" w:rsidRPr="000A1913" w:rsidTr="008725F0">
        <w:tc>
          <w:tcPr>
            <w:tcW w:w="3827" w:type="dxa"/>
          </w:tcPr>
          <w:p w:rsidR="001968D5" w:rsidRPr="000A1913" w:rsidRDefault="001968D5" w:rsidP="00844669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1968D5" w:rsidRPr="000A1913" w:rsidRDefault="001968D5" w:rsidP="00844669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1968D5" w:rsidRPr="000A1913" w:rsidRDefault="001968D5" w:rsidP="008446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1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1968D5" w:rsidRDefault="001968D5" w:rsidP="008C2750">
      <w:pPr>
        <w:jc w:val="center"/>
        <w:rPr>
          <w:rFonts w:ascii="Times New Roman" w:hAnsi="Times New Roman"/>
          <w:b/>
          <w:szCs w:val="28"/>
        </w:rPr>
      </w:pPr>
    </w:p>
    <w:p w:rsidR="001968D5" w:rsidRDefault="001968D5" w:rsidP="008C2750">
      <w:pPr>
        <w:jc w:val="center"/>
        <w:rPr>
          <w:rFonts w:ascii="Times New Roman" w:hAnsi="Times New Roman"/>
          <w:b/>
          <w:szCs w:val="28"/>
        </w:rPr>
      </w:pPr>
    </w:p>
    <w:p w:rsidR="001968D5" w:rsidRDefault="001968D5" w:rsidP="008C2750">
      <w:pPr>
        <w:jc w:val="center"/>
        <w:rPr>
          <w:rFonts w:ascii="Times New Roman" w:hAnsi="Times New Roman"/>
          <w:b/>
          <w:szCs w:val="28"/>
        </w:rPr>
      </w:pPr>
    </w:p>
    <w:p w:rsidR="001968D5" w:rsidRDefault="001968D5" w:rsidP="008C2750">
      <w:pPr>
        <w:jc w:val="center"/>
        <w:rPr>
          <w:rFonts w:ascii="Times New Roman" w:hAnsi="Times New Roman"/>
          <w:b/>
          <w:szCs w:val="28"/>
        </w:rPr>
      </w:pPr>
    </w:p>
    <w:p w:rsidR="001968D5" w:rsidRDefault="001968D5" w:rsidP="008C2750">
      <w:pPr>
        <w:jc w:val="center"/>
        <w:rPr>
          <w:rFonts w:ascii="Times New Roman" w:hAnsi="Times New Roman"/>
          <w:b/>
          <w:szCs w:val="28"/>
        </w:rPr>
      </w:pPr>
    </w:p>
    <w:p w:rsidR="001968D5" w:rsidRDefault="001968D5" w:rsidP="008C2750">
      <w:pPr>
        <w:jc w:val="center"/>
        <w:rPr>
          <w:rFonts w:ascii="Times New Roman" w:hAnsi="Times New Roman"/>
          <w:b/>
          <w:szCs w:val="28"/>
        </w:rPr>
      </w:pPr>
    </w:p>
    <w:p w:rsidR="001968D5" w:rsidRDefault="001968D5" w:rsidP="008C2750">
      <w:pPr>
        <w:jc w:val="center"/>
        <w:rPr>
          <w:rFonts w:ascii="Times New Roman" w:hAnsi="Times New Roman"/>
          <w:b/>
          <w:szCs w:val="28"/>
        </w:rPr>
      </w:pPr>
    </w:p>
    <w:p w:rsidR="001968D5" w:rsidRDefault="001968D5" w:rsidP="008C2750">
      <w:pPr>
        <w:jc w:val="center"/>
        <w:rPr>
          <w:rFonts w:ascii="Times New Roman" w:hAnsi="Times New Roman"/>
          <w:b/>
          <w:szCs w:val="28"/>
        </w:rPr>
      </w:pPr>
    </w:p>
    <w:p w:rsidR="001968D5" w:rsidRDefault="001968D5" w:rsidP="008C2750">
      <w:pPr>
        <w:jc w:val="center"/>
        <w:rPr>
          <w:rFonts w:ascii="Times New Roman" w:hAnsi="Times New Roman"/>
          <w:b/>
          <w:szCs w:val="28"/>
        </w:rPr>
      </w:pPr>
    </w:p>
    <w:p w:rsidR="001968D5" w:rsidRDefault="001968D5" w:rsidP="008C2750">
      <w:pPr>
        <w:jc w:val="center"/>
        <w:rPr>
          <w:rFonts w:ascii="Times New Roman" w:hAnsi="Times New Roman"/>
          <w:b/>
          <w:szCs w:val="28"/>
        </w:rPr>
      </w:pPr>
    </w:p>
    <w:p w:rsidR="001968D5" w:rsidRPr="0019284E" w:rsidRDefault="001968D5" w:rsidP="008C2750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Годовой учебный план ООО филиала МБОУ СОШ д.Малонакаряково ООШ д.Бирюбаш</w:t>
      </w:r>
    </w:p>
    <w:tbl>
      <w:tblPr>
        <w:tblpPr w:leftFromText="180" w:rightFromText="180" w:vertAnchor="text" w:horzAnchor="margin" w:tblpXSpec="center" w:tblpY="465"/>
        <w:tblW w:w="7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0"/>
        <w:gridCol w:w="2231"/>
        <w:gridCol w:w="1392"/>
        <w:gridCol w:w="1196"/>
      </w:tblGrid>
      <w:tr w:rsidR="001968D5" w:rsidRPr="000A1913" w:rsidTr="00DF239C">
        <w:trPr>
          <w:cantSplit/>
          <w:trHeight w:val="212"/>
        </w:trPr>
        <w:tc>
          <w:tcPr>
            <w:tcW w:w="2980" w:type="dxa"/>
          </w:tcPr>
          <w:p w:rsidR="001968D5" w:rsidRPr="000A1913" w:rsidRDefault="001968D5" w:rsidP="007A628F">
            <w:pPr>
              <w:spacing w:after="0" w:line="20" w:lineRule="atLeast"/>
              <w:rPr>
                <w:rFonts w:ascii="Times New Roman" w:hAnsi="Times New Roman"/>
                <w:b/>
                <w:szCs w:val="28"/>
              </w:rPr>
            </w:pPr>
            <w:r w:rsidRPr="000A1913">
              <w:rPr>
                <w:rFonts w:ascii="Times New Roman" w:hAnsi="Times New Roman"/>
                <w:b/>
                <w:szCs w:val="28"/>
              </w:rPr>
              <w:t>Учебные  предметы</w:t>
            </w:r>
          </w:p>
        </w:tc>
        <w:tc>
          <w:tcPr>
            <w:tcW w:w="2231" w:type="dxa"/>
          </w:tcPr>
          <w:p w:rsidR="001968D5" w:rsidRPr="000A1913" w:rsidRDefault="001968D5" w:rsidP="007A628F">
            <w:pPr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 w:rsidRPr="000A1913">
              <w:rPr>
                <w:rFonts w:ascii="Times New Roman" w:hAnsi="Times New Roman"/>
                <w:b/>
                <w:sz w:val="24"/>
              </w:rPr>
              <w:t>классы</w:t>
            </w:r>
          </w:p>
        </w:tc>
        <w:tc>
          <w:tcPr>
            <w:tcW w:w="1392" w:type="dxa"/>
          </w:tcPr>
          <w:p w:rsidR="001968D5" w:rsidRPr="000A1913" w:rsidRDefault="001968D5" w:rsidP="007A628F">
            <w:pPr>
              <w:spacing w:after="0" w:line="20" w:lineRule="atLeast"/>
              <w:ind w:left="-108" w:right="-250"/>
              <w:jc w:val="center"/>
              <w:rPr>
                <w:rFonts w:ascii="Times New Roman" w:hAnsi="Times New Roman"/>
                <w:b/>
              </w:rPr>
            </w:pPr>
            <w:r w:rsidRPr="000A191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96" w:type="dxa"/>
          </w:tcPr>
          <w:p w:rsidR="001968D5" w:rsidRPr="000A1913" w:rsidRDefault="001968D5" w:rsidP="007A628F">
            <w:pPr>
              <w:spacing w:after="0" w:line="20" w:lineRule="atLeast"/>
              <w:ind w:right="-250"/>
              <w:jc w:val="center"/>
              <w:rPr>
                <w:rFonts w:ascii="Times New Roman" w:hAnsi="Times New Roman"/>
                <w:b/>
              </w:rPr>
            </w:pPr>
            <w:r w:rsidRPr="000A1913">
              <w:rPr>
                <w:rFonts w:ascii="Times New Roman" w:hAnsi="Times New Roman"/>
                <w:b/>
              </w:rPr>
              <w:t>Всего</w:t>
            </w:r>
          </w:p>
        </w:tc>
      </w:tr>
      <w:tr w:rsidR="001968D5" w:rsidRPr="000A1913" w:rsidTr="00DF239C">
        <w:trPr>
          <w:cantSplit/>
          <w:trHeight w:val="212"/>
        </w:trPr>
        <w:tc>
          <w:tcPr>
            <w:tcW w:w="5211" w:type="dxa"/>
            <w:gridSpan w:val="2"/>
          </w:tcPr>
          <w:p w:rsidR="001968D5" w:rsidRPr="000A1913" w:rsidRDefault="001968D5" w:rsidP="00DF239C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 xml:space="preserve">Русский язык </w:t>
            </w:r>
          </w:p>
        </w:tc>
        <w:tc>
          <w:tcPr>
            <w:tcW w:w="1392" w:type="dxa"/>
          </w:tcPr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196" w:type="dxa"/>
          </w:tcPr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68</w:t>
            </w:r>
          </w:p>
        </w:tc>
      </w:tr>
      <w:tr w:rsidR="001968D5" w:rsidRPr="000A1913" w:rsidTr="00DF239C">
        <w:trPr>
          <w:cantSplit/>
          <w:trHeight w:val="212"/>
        </w:trPr>
        <w:tc>
          <w:tcPr>
            <w:tcW w:w="5211" w:type="dxa"/>
            <w:gridSpan w:val="2"/>
          </w:tcPr>
          <w:p w:rsidR="001968D5" w:rsidRPr="000A1913" w:rsidRDefault="001968D5" w:rsidP="00DF239C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1392" w:type="dxa"/>
          </w:tcPr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1196" w:type="dxa"/>
          </w:tcPr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102</w:t>
            </w:r>
          </w:p>
        </w:tc>
      </w:tr>
      <w:tr w:rsidR="001968D5" w:rsidRPr="000A1913" w:rsidTr="00DF239C">
        <w:trPr>
          <w:cantSplit/>
          <w:trHeight w:val="212"/>
        </w:trPr>
        <w:tc>
          <w:tcPr>
            <w:tcW w:w="5211" w:type="dxa"/>
            <w:gridSpan w:val="2"/>
          </w:tcPr>
          <w:p w:rsidR="001968D5" w:rsidRPr="000A1913" w:rsidRDefault="001968D5" w:rsidP="00DF239C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Родной язык и литература</w:t>
            </w:r>
          </w:p>
        </w:tc>
        <w:tc>
          <w:tcPr>
            <w:tcW w:w="1392" w:type="dxa"/>
          </w:tcPr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196" w:type="dxa"/>
          </w:tcPr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68</w:t>
            </w:r>
          </w:p>
        </w:tc>
      </w:tr>
      <w:tr w:rsidR="001968D5" w:rsidRPr="000A1913" w:rsidTr="00DF239C">
        <w:trPr>
          <w:cantSplit/>
          <w:trHeight w:val="212"/>
        </w:trPr>
        <w:tc>
          <w:tcPr>
            <w:tcW w:w="5211" w:type="dxa"/>
            <w:gridSpan w:val="2"/>
          </w:tcPr>
          <w:p w:rsidR="001968D5" w:rsidRPr="000A1913" w:rsidRDefault="001968D5" w:rsidP="00DF239C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 xml:space="preserve">Иностранный (английский) язык </w:t>
            </w:r>
          </w:p>
        </w:tc>
        <w:tc>
          <w:tcPr>
            <w:tcW w:w="1392" w:type="dxa"/>
          </w:tcPr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1196" w:type="dxa"/>
          </w:tcPr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102</w:t>
            </w:r>
          </w:p>
        </w:tc>
      </w:tr>
      <w:tr w:rsidR="001968D5" w:rsidRPr="000A1913" w:rsidTr="00DF239C">
        <w:trPr>
          <w:cantSplit/>
          <w:trHeight w:val="216"/>
        </w:trPr>
        <w:tc>
          <w:tcPr>
            <w:tcW w:w="5211" w:type="dxa"/>
            <w:gridSpan w:val="2"/>
          </w:tcPr>
          <w:p w:rsidR="001968D5" w:rsidRPr="000A1913" w:rsidRDefault="001968D5" w:rsidP="00DF239C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 xml:space="preserve">Математика </w:t>
            </w:r>
          </w:p>
        </w:tc>
        <w:tc>
          <w:tcPr>
            <w:tcW w:w="1392" w:type="dxa"/>
          </w:tcPr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204</w:t>
            </w:r>
          </w:p>
        </w:tc>
        <w:tc>
          <w:tcPr>
            <w:tcW w:w="1196" w:type="dxa"/>
          </w:tcPr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204</w:t>
            </w:r>
          </w:p>
        </w:tc>
      </w:tr>
      <w:tr w:rsidR="001968D5" w:rsidRPr="000A1913" w:rsidTr="00DF239C">
        <w:trPr>
          <w:cantSplit/>
          <w:trHeight w:val="212"/>
        </w:trPr>
        <w:tc>
          <w:tcPr>
            <w:tcW w:w="5211" w:type="dxa"/>
            <w:gridSpan w:val="2"/>
          </w:tcPr>
          <w:p w:rsidR="001968D5" w:rsidRPr="000A1913" w:rsidRDefault="001968D5" w:rsidP="00DF239C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Информатика и ИКТ</w:t>
            </w:r>
          </w:p>
        </w:tc>
        <w:tc>
          <w:tcPr>
            <w:tcW w:w="1392" w:type="dxa"/>
          </w:tcPr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196" w:type="dxa"/>
          </w:tcPr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68</w:t>
            </w:r>
          </w:p>
        </w:tc>
      </w:tr>
      <w:tr w:rsidR="001968D5" w:rsidRPr="000A1913" w:rsidTr="00DF239C">
        <w:trPr>
          <w:cantSplit/>
          <w:trHeight w:val="212"/>
        </w:trPr>
        <w:tc>
          <w:tcPr>
            <w:tcW w:w="5211" w:type="dxa"/>
            <w:gridSpan w:val="2"/>
          </w:tcPr>
          <w:p w:rsidR="001968D5" w:rsidRPr="000A1913" w:rsidRDefault="001968D5" w:rsidP="00DF239C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 xml:space="preserve">История </w:t>
            </w:r>
          </w:p>
        </w:tc>
        <w:tc>
          <w:tcPr>
            <w:tcW w:w="1392" w:type="dxa"/>
          </w:tcPr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196" w:type="dxa"/>
          </w:tcPr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68</w:t>
            </w:r>
          </w:p>
        </w:tc>
      </w:tr>
      <w:tr w:rsidR="001968D5" w:rsidRPr="000A1913" w:rsidTr="00DF239C">
        <w:trPr>
          <w:cantSplit/>
          <w:trHeight w:val="255"/>
        </w:trPr>
        <w:tc>
          <w:tcPr>
            <w:tcW w:w="5211" w:type="dxa"/>
            <w:gridSpan w:val="2"/>
          </w:tcPr>
          <w:p w:rsidR="001968D5" w:rsidRPr="000A1913" w:rsidRDefault="001968D5" w:rsidP="00DF239C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Обществознание  (включая экономику и право)</w:t>
            </w:r>
          </w:p>
        </w:tc>
        <w:tc>
          <w:tcPr>
            <w:tcW w:w="1392" w:type="dxa"/>
          </w:tcPr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196" w:type="dxa"/>
          </w:tcPr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34</w:t>
            </w:r>
          </w:p>
        </w:tc>
      </w:tr>
      <w:tr w:rsidR="001968D5" w:rsidRPr="000A1913" w:rsidTr="00DF239C">
        <w:trPr>
          <w:cantSplit/>
          <w:trHeight w:val="212"/>
        </w:trPr>
        <w:tc>
          <w:tcPr>
            <w:tcW w:w="5211" w:type="dxa"/>
            <w:gridSpan w:val="2"/>
          </w:tcPr>
          <w:p w:rsidR="001968D5" w:rsidRPr="000A1913" w:rsidRDefault="001968D5" w:rsidP="00DF239C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 xml:space="preserve">География  </w:t>
            </w:r>
          </w:p>
        </w:tc>
        <w:tc>
          <w:tcPr>
            <w:tcW w:w="1392" w:type="dxa"/>
          </w:tcPr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196" w:type="dxa"/>
          </w:tcPr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68</w:t>
            </w:r>
          </w:p>
        </w:tc>
      </w:tr>
      <w:tr w:rsidR="001968D5" w:rsidRPr="000A1913" w:rsidTr="00DF239C">
        <w:trPr>
          <w:cantSplit/>
          <w:trHeight w:val="212"/>
        </w:trPr>
        <w:tc>
          <w:tcPr>
            <w:tcW w:w="5211" w:type="dxa"/>
            <w:gridSpan w:val="2"/>
          </w:tcPr>
          <w:p w:rsidR="001968D5" w:rsidRPr="000A1913" w:rsidRDefault="001968D5" w:rsidP="00DF239C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 xml:space="preserve">Физика </w:t>
            </w:r>
          </w:p>
        </w:tc>
        <w:tc>
          <w:tcPr>
            <w:tcW w:w="1392" w:type="dxa"/>
          </w:tcPr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196" w:type="dxa"/>
          </w:tcPr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68</w:t>
            </w:r>
          </w:p>
        </w:tc>
      </w:tr>
      <w:tr w:rsidR="001968D5" w:rsidRPr="000A1913" w:rsidTr="00DF239C">
        <w:trPr>
          <w:cantSplit/>
          <w:trHeight w:val="212"/>
        </w:trPr>
        <w:tc>
          <w:tcPr>
            <w:tcW w:w="5211" w:type="dxa"/>
            <w:gridSpan w:val="2"/>
          </w:tcPr>
          <w:p w:rsidR="001968D5" w:rsidRPr="000A1913" w:rsidRDefault="001968D5" w:rsidP="00DF239C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 xml:space="preserve">Химия </w:t>
            </w:r>
          </w:p>
        </w:tc>
        <w:tc>
          <w:tcPr>
            <w:tcW w:w="1392" w:type="dxa"/>
          </w:tcPr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196" w:type="dxa"/>
          </w:tcPr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68</w:t>
            </w:r>
          </w:p>
        </w:tc>
      </w:tr>
      <w:tr w:rsidR="001968D5" w:rsidRPr="000A1913" w:rsidTr="00DF239C">
        <w:trPr>
          <w:cantSplit/>
          <w:trHeight w:val="212"/>
        </w:trPr>
        <w:tc>
          <w:tcPr>
            <w:tcW w:w="5211" w:type="dxa"/>
            <w:gridSpan w:val="2"/>
          </w:tcPr>
          <w:p w:rsidR="001968D5" w:rsidRPr="000A1913" w:rsidRDefault="001968D5" w:rsidP="00DF239C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 xml:space="preserve">Биология </w:t>
            </w:r>
          </w:p>
        </w:tc>
        <w:tc>
          <w:tcPr>
            <w:tcW w:w="1392" w:type="dxa"/>
          </w:tcPr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196" w:type="dxa"/>
          </w:tcPr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68</w:t>
            </w:r>
          </w:p>
        </w:tc>
      </w:tr>
      <w:tr w:rsidR="001968D5" w:rsidRPr="000A1913" w:rsidTr="00DF239C">
        <w:trPr>
          <w:cantSplit/>
          <w:trHeight w:val="212"/>
        </w:trPr>
        <w:tc>
          <w:tcPr>
            <w:tcW w:w="5211" w:type="dxa"/>
            <w:gridSpan w:val="2"/>
          </w:tcPr>
          <w:p w:rsidR="001968D5" w:rsidRPr="000A1913" w:rsidRDefault="001968D5" w:rsidP="00DF239C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Искусство (музыка и ИЗО)</w:t>
            </w:r>
          </w:p>
        </w:tc>
        <w:tc>
          <w:tcPr>
            <w:tcW w:w="1392" w:type="dxa"/>
          </w:tcPr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196" w:type="dxa"/>
          </w:tcPr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34</w:t>
            </w:r>
          </w:p>
        </w:tc>
      </w:tr>
      <w:tr w:rsidR="001968D5" w:rsidRPr="000A1913" w:rsidTr="00DF239C">
        <w:trPr>
          <w:cantSplit/>
          <w:trHeight w:val="212"/>
        </w:trPr>
        <w:tc>
          <w:tcPr>
            <w:tcW w:w="5211" w:type="dxa"/>
            <w:gridSpan w:val="2"/>
          </w:tcPr>
          <w:p w:rsidR="001968D5" w:rsidRPr="000A1913" w:rsidRDefault="001968D5" w:rsidP="00DF239C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1392" w:type="dxa"/>
          </w:tcPr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96" w:type="dxa"/>
          </w:tcPr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968D5" w:rsidRPr="000A1913" w:rsidTr="00DF239C">
        <w:trPr>
          <w:cantSplit/>
          <w:trHeight w:val="212"/>
        </w:trPr>
        <w:tc>
          <w:tcPr>
            <w:tcW w:w="5211" w:type="dxa"/>
            <w:gridSpan w:val="2"/>
          </w:tcPr>
          <w:p w:rsidR="001968D5" w:rsidRPr="000A1913" w:rsidRDefault="001968D5" w:rsidP="00DF239C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1392" w:type="dxa"/>
          </w:tcPr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1196" w:type="dxa"/>
          </w:tcPr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102</w:t>
            </w:r>
          </w:p>
        </w:tc>
      </w:tr>
      <w:tr w:rsidR="001968D5" w:rsidRPr="000A1913" w:rsidTr="00DF239C">
        <w:trPr>
          <w:cantSplit/>
          <w:trHeight w:val="232"/>
        </w:trPr>
        <w:tc>
          <w:tcPr>
            <w:tcW w:w="5211" w:type="dxa"/>
            <w:gridSpan w:val="2"/>
          </w:tcPr>
          <w:p w:rsidR="001968D5" w:rsidRPr="000A1913" w:rsidRDefault="001968D5" w:rsidP="00DF239C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1392" w:type="dxa"/>
          </w:tcPr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96" w:type="dxa"/>
          </w:tcPr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968D5" w:rsidRPr="000A1913" w:rsidTr="00DF239C">
        <w:trPr>
          <w:cantSplit/>
          <w:trHeight w:val="212"/>
        </w:trPr>
        <w:tc>
          <w:tcPr>
            <w:tcW w:w="5211" w:type="dxa"/>
            <w:gridSpan w:val="2"/>
          </w:tcPr>
          <w:p w:rsidR="001968D5" w:rsidRPr="000A1913" w:rsidRDefault="001968D5" w:rsidP="00DF239C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92" w:type="dxa"/>
          </w:tcPr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1122</w:t>
            </w:r>
          </w:p>
        </w:tc>
        <w:tc>
          <w:tcPr>
            <w:tcW w:w="1196" w:type="dxa"/>
          </w:tcPr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1122</w:t>
            </w:r>
          </w:p>
        </w:tc>
      </w:tr>
      <w:tr w:rsidR="001968D5" w:rsidRPr="000A1913" w:rsidTr="00DF239C">
        <w:trPr>
          <w:cantSplit/>
          <w:trHeight w:val="424"/>
        </w:trPr>
        <w:tc>
          <w:tcPr>
            <w:tcW w:w="5211" w:type="dxa"/>
            <w:gridSpan w:val="2"/>
          </w:tcPr>
          <w:p w:rsidR="001968D5" w:rsidRPr="000A1913" w:rsidRDefault="001968D5" w:rsidP="00DF239C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042AD9">
              <w:rPr>
                <w:rFonts w:ascii="Times New Roman" w:hAnsi="Times New Roman"/>
                <w:b/>
                <w:b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392" w:type="dxa"/>
          </w:tcPr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96" w:type="dxa"/>
          </w:tcPr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6</w:t>
            </w:r>
          </w:p>
        </w:tc>
      </w:tr>
      <w:tr w:rsidR="001968D5" w:rsidRPr="000A1913" w:rsidTr="00DF239C">
        <w:trPr>
          <w:cantSplit/>
          <w:trHeight w:val="212"/>
        </w:trPr>
        <w:tc>
          <w:tcPr>
            <w:tcW w:w="5211" w:type="dxa"/>
            <w:gridSpan w:val="2"/>
          </w:tcPr>
          <w:p w:rsidR="001968D5" w:rsidRPr="000A1913" w:rsidRDefault="001968D5" w:rsidP="00DF239C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Башкирский язык как государственный</w:t>
            </w:r>
          </w:p>
        </w:tc>
        <w:tc>
          <w:tcPr>
            <w:tcW w:w="1392" w:type="dxa"/>
          </w:tcPr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196" w:type="dxa"/>
          </w:tcPr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34</w:t>
            </w:r>
          </w:p>
        </w:tc>
      </w:tr>
      <w:tr w:rsidR="001968D5" w:rsidRPr="000A1913" w:rsidTr="00DF239C">
        <w:trPr>
          <w:cantSplit/>
          <w:trHeight w:val="55"/>
        </w:trPr>
        <w:tc>
          <w:tcPr>
            <w:tcW w:w="5211" w:type="dxa"/>
            <w:gridSpan w:val="2"/>
          </w:tcPr>
          <w:p w:rsidR="001968D5" w:rsidRPr="000A1913" w:rsidRDefault="001968D5" w:rsidP="00DF239C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История и культура Башкортостана</w:t>
            </w:r>
          </w:p>
        </w:tc>
        <w:tc>
          <w:tcPr>
            <w:tcW w:w="1392" w:type="dxa"/>
          </w:tcPr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196" w:type="dxa"/>
          </w:tcPr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34</w:t>
            </w:r>
          </w:p>
        </w:tc>
      </w:tr>
      <w:tr w:rsidR="001968D5" w:rsidRPr="000A1913" w:rsidTr="00DF239C">
        <w:trPr>
          <w:cantSplit/>
          <w:trHeight w:val="646"/>
        </w:trPr>
        <w:tc>
          <w:tcPr>
            <w:tcW w:w="5211" w:type="dxa"/>
            <w:gridSpan w:val="2"/>
          </w:tcPr>
          <w:p w:rsidR="001968D5" w:rsidRPr="000A1913" w:rsidRDefault="001968D5" w:rsidP="00DF239C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Предпрофильная подготовка «Орфоэпия и грамматика»</w:t>
            </w:r>
          </w:p>
        </w:tc>
        <w:tc>
          <w:tcPr>
            <w:tcW w:w="1392" w:type="dxa"/>
          </w:tcPr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196" w:type="dxa"/>
          </w:tcPr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sz w:val="24"/>
              </w:rPr>
              <w:t>34</w:t>
            </w:r>
          </w:p>
        </w:tc>
      </w:tr>
      <w:tr w:rsidR="001968D5" w:rsidRPr="000A1913" w:rsidTr="00DF239C">
        <w:trPr>
          <w:cantSplit/>
          <w:trHeight w:val="439"/>
        </w:trPr>
        <w:tc>
          <w:tcPr>
            <w:tcW w:w="5211" w:type="dxa"/>
            <w:gridSpan w:val="2"/>
          </w:tcPr>
          <w:p w:rsidR="001968D5" w:rsidRPr="000A1913" w:rsidRDefault="001968D5" w:rsidP="00DF239C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 w:rsidRPr="000A1913">
              <w:rPr>
                <w:rFonts w:ascii="Times New Roman" w:hAnsi="Times New Roman"/>
                <w:b/>
                <w:sz w:val="24"/>
              </w:rP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1392" w:type="dxa"/>
          </w:tcPr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A1913">
              <w:rPr>
                <w:rFonts w:ascii="Times New Roman" w:hAnsi="Times New Roman"/>
                <w:b/>
                <w:bCs/>
                <w:sz w:val="24"/>
              </w:rPr>
              <w:t>1224</w:t>
            </w:r>
          </w:p>
        </w:tc>
        <w:tc>
          <w:tcPr>
            <w:tcW w:w="1196" w:type="dxa"/>
          </w:tcPr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968D5" w:rsidRPr="000A1913" w:rsidRDefault="001968D5" w:rsidP="00DF239C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A1913">
              <w:rPr>
                <w:rFonts w:ascii="Times New Roman" w:hAnsi="Times New Roman"/>
                <w:b/>
                <w:bCs/>
                <w:sz w:val="24"/>
              </w:rPr>
              <w:t>1224</w:t>
            </w:r>
          </w:p>
        </w:tc>
      </w:tr>
    </w:tbl>
    <w:p w:rsidR="001968D5" w:rsidRPr="00844669" w:rsidRDefault="001968D5" w:rsidP="00562B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968D5" w:rsidRDefault="001968D5" w:rsidP="000550F0">
      <w:pPr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968D5" w:rsidRDefault="001968D5" w:rsidP="000550F0">
      <w:pPr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968D5" w:rsidRDefault="001968D5" w:rsidP="00181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968D5" w:rsidRDefault="001968D5" w:rsidP="00181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968D5" w:rsidRDefault="001968D5" w:rsidP="00181B6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1968D5" w:rsidRPr="00964AFB" w:rsidRDefault="001968D5" w:rsidP="00964AFB">
      <w:pPr>
        <w:rPr>
          <w:rFonts w:ascii="Times New Roman" w:hAnsi="Times New Roman"/>
          <w:sz w:val="24"/>
          <w:szCs w:val="24"/>
          <w:lang w:eastAsia="ar-SA"/>
        </w:rPr>
      </w:pPr>
    </w:p>
    <w:p w:rsidR="001968D5" w:rsidRPr="00964AFB" w:rsidRDefault="001968D5" w:rsidP="00964AFB">
      <w:pPr>
        <w:rPr>
          <w:rFonts w:ascii="Times New Roman" w:hAnsi="Times New Roman"/>
          <w:sz w:val="24"/>
          <w:szCs w:val="24"/>
          <w:lang w:eastAsia="ar-SA"/>
        </w:rPr>
      </w:pPr>
    </w:p>
    <w:p w:rsidR="001968D5" w:rsidRPr="00964AFB" w:rsidRDefault="001968D5" w:rsidP="00964AFB">
      <w:pPr>
        <w:rPr>
          <w:rFonts w:ascii="Times New Roman" w:hAnsi="Times New Roman"/>
          <w:sz w:val="24"/>
          <w:szCs w:val="24"/>
          <w:lang w:eastAsia="ar-SA"/>
        </w:rPr>
      </w:pPr>
    </w:p>
    <w:p w:rsidR="001968D5" w:rsidRPr="00964AFB" w:rsidRDefault="001968D5" w:rsidP="00964AFB">
      <w:pPr>
        <w:rPr>
          <w:rFonts w:ascii="Times New Roman" w:hAnsi="Times New Roman"/>
          <w:sz w:val="24"/>
          <w:szCs w:val="24"/>
          <w:lang w:eastAsia="ar-SA"/>
        </w:rPr>
      </w:pPr>
    </w:p>
    <w:p w:rsidR="001968D5" w:rsidRPr="00964AFB" w:rsidRDefault="001968D5" w:rsidP="00964AFB">
      <w:pPr>
        <w:rPr>
          <w:rFonts w:ascii="Times New Roman" w:hAnsi="Times New Roman"/>
          <w:sz w:val="24"/>
          <w:szCs w:val="24"/>
          <w:lang w:eastAsia="ar-SA"/>
        </w:rPr>
      </w:pPr>
    </w:p>
    <w:p w:rsidR="001968D5" w:rsidRPr="00964AFB" w:rsidRDefault="001968D5" w:rsidP="00964AFB">
      <w:pPr>
        <w:rPr>
          <w:rFonts w:ascii="Times New Roman" w:hAnsi="Times New Roman"/>
          <w:sz w:val="24"/>
          <w:szCs w:val="24"/>
          <w:lang w:eastAsia="ar-SA"/>
        </w:rPr>
      </w:pPr>
    </w:p>
    <w:p w:rsidR="001968D5" w:rsidRPr="00964AFB" w:rsidRDefault="001968D5" w:rsidP="00964AFB">
      <w:pPr>
        <w:rPr>
          <w:rFonts w:ascii="Times New Roman" w:hAnsi="Times New Roman"/>
          <w:sz w:val="24"/>
          <w:szCs w:val="24"/>
          <w:lang w:eastAsia="ar-SA"/>
        </w:rPr>
      </w:pPr>
    </w:p>
    <w:p w:rsidR="001968D5" w:rsidRPr="00964AFB" w:rsidRDefault="001968D5" w:rsidP="00964AFB">
      <w:pPr>
        <w:rPr>
          <w:rFonts w:ascii="Times New Roman" w:hAnsi="Times New Roman"/>
          <w:sz w:val="24"/>
          <w:szCs w:val="24"/>
          <w:lang w:eastAsia="ar-SA"/>
        </w:rPr>
      </w:pPr>
    </w:p>
    <w:p w:rsidR="001968D5" w:rsidRPr="00964AFB" w:rsidRDefault="001968D5" w:rsidP="00964AFB">
      <w:pPr>
        <w:rPr>
          <w:rFonts w:ascii="Times New Roman" w:hAnsi="Times New Roman"/>
          <w:sz w:val="24"/>
          <w:szCs w:val="24"/>
          <w:lang w:eastAsia="ar-SA"/>
        </w:rPr>
      </w:pPr>
    </w:p>
    <w:p w:rsidR="001968D5" w:rsidRPr="00964AFB" w:rsidRDefault="001968D5" w:rsidP="00964AFB">
      <w:pPr>
        <w:rPr>
          <w:rFonts w:ascii="Times New Roman" w:hAnsi="Times New Roman"/>
          <w:sz w:val="24"/>
          <w:szCs w:val="24"/>
          <w:lang w:eastAsia="ar-SA"/>
        </w:rPr>
      </w:pPr>
    </w:p>
    <w:p w:rsidR="001968D5" w:rsidRPr="00964AFB" w:rsidRDefault="001968D5" w:rsidP="00964AFB">
      <w:pPr>
        <w:rPr>
          <w:rFonts w:ascii="Times New Roman" w:hAnsi="Times New Roman"/>
          <w:sz w:val="24"/>
          <w:szCs w:val="24"/>
          <w:lang w:eastAsia="ar-SA"/>
        </w:rPr>
      </w:pPr>
    </w:p>
    <w:p w:rsidR="001968D5" w:rsidRDefault="001968D5" w:rsidP="00964AFB">
      <w:pPr>
        <w:rPr>
          <w:rFonts w:ascii="Times New Roman" w:hAnsi="Times New Roman"/>
          <w:sz w:val="24"/>
          <w:szCs w:val="24"/>
          <w:lang w:eastAsia="ar-SA"/>
        </w:rPr>
      </w:pPr>
    </w:p>
    <w:p w:rsidR="001968D5" w:rsidRDefault="001968D5" w:rsidP="00964AFB">
      <w:pPr>
        <w:tabs>
          <w:tab w:val="left" w:pos="5385"/>
        </w:tabs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</w:p>
    <w:p w:rsidR="001968D5" w:rsidRDefault="001968D5" w:rsidP="00964AFB">
      <w:pPr>
        <w:tabs>
          <w:tab w:val="left" w:pos="5385"/>
        </w:tabs>
        <w:rPr>
          <w:rFonts w:ascii="Times New Roman" w:hAnsi="Times New Roman"/>
          <w:sz w:val="24"/>
          <w:szCs w:val="24"/>
          <w:lang w:eastAsia="ar-SA"/>
        </w:rPr>
      </w:pPr>
    </w:p>
    <w:p w:rsidR="001968D5" w:rsidRDefault="001968D5" w:rsidP="00964AFB">
      <w:pPr>
        <w:tabs>
          <w:tab w:val="left" w:pos="5385"/>
        </w:tabs>
        <w:rPr>
          <w:rFonts w:ascii="Times New Roman" w:hAnsi="Times New Roman"/>
          <w:sz w:val="24"/>
          <w:szCs w:val="24"/>
          <w:lang w:eastAsia="ar-SA"/>
        </w:rPr>
      </w:pPr>
    </w:p>
    <w:p w:rsidR="001968D5" w:rsidRDefault="001968D5" w:rsidP="00964AFB">
      <w:pPr>
        <w:tabs>
          <w:tab w:val="left" w:pos="5385"/>
        </w:tabs>
        <w:rPr>
          <w:rFonts w:ascii="Times New Roman" w:hAnsi="Times New Roman"/>
          <w:sz w:val="24"/>
          <w:szCs w:val="24"/>
          <w:lang w:eastAsia="ar-SA"/>
        </w:rPr>
      </w:pPr>
    </w:p>
    <w:p w:rsidR="001968D5" w:rsidRDefault="001968D5" w:rsidP="00964AFB">
      <w:pPr>
        <w:tabs>
          <w:tab w:val="left" w:pos="5385"/>
        </w:tabs>
        <w:rPr>
          <w:rFonts w:ascii="Times New Roman" w:hAnsi="Times New Roman"/>
          <w:sz w:val="24"/>
          <w:szCs w:val="24"/>
          <w:lang w:eastAsia="ar-SA"/>
        </w:rPr>
      </w:pPr>
    </w:p>
    <w:p w:rsidR="001968D5" w:rsidRDefault="001968D5" w:rsidP="00964AFB">
      <w:pPr>
        <w:tabs>
          <w:tab w:val="left" w:pos="5385"/>
        </w:tabs>
        <w:rPr>
          <w:rFonts w:ascii="Times New Roman" w:hAnsi="Times New Roman"/>
          <w:sz w:val="24"/>
          <w:szCs w:val="24"/>
          <w:lang w:eastAsia="ar-SA"/>
        </w:rPr>
      </w:pPr>
    </w:p>
    <w:p w:rsidR="001968D5" w:rsidRDefault="001968D5" w:rsidP="00964AFB">
      <w:pPr>
        <w:tabs>
          <w:tab w:val="left" w:pos="5385"/>
        </w:tabs>
        <w:rPr>
          <w:rFonts w:ascii="Times New Roman" w:hAnsi="Times New Roman"/>
          <w:sz w:val="24"/>
          <w:szCs w:val="24"/>
          <w:lang w:eastAsia="ar-SA"/>
        </w:rPr>
      </w:pPr>
    </w:p>
    <w:p w:rsidR="001968D5" w:rsidRPr="00964AFB" w:rsidRDefault="001968D5" w:rsidP="00964AFB">
      <w:pPr>
        <w:tabs>
          <w:tab w:val="left" w:pos="5385"/>
        </w:tabs>
        <w:rPr>
          <w:rFonts w:ascii="Times New Roman" w:hAnsi="Times New Roman"/>
          <w:sz w:val="24"/>
          <w:szCs w:val="24"/>
          <w:lang w:eastAsia="ar-SA"/>
        </w:rPr>
      </w:pPr>
      <w:r w:rsidRPr="00A7752A">
        <w:rPr>
          <w:rFonts w:ascii="Times New Roman" w:hAnsi="Times New Roman"/>
          <w:sz w:val="24"/>
          <w:szCs w:val="24"/>
          <w:lang w:eastAsia="ar-SA"/>
        </w:rPr>
        <w:pict>
          <v:shape id="_x0000_i1026" type="#_x0000_t75" style="width:510.75pt;height:746.25pt">
            <v:imagedata r:id="rId8" o:title=""/>
          </v:shape>
        </w:pict>
      </w:r>
    </w:p>
    <w:sectPr w:rsidR="001968D5" w:rsidRPr="00964AFB" w:rsidSect="00A421C0">
      <w:footerReference w:type="even" r:id="rId9"/>
      <w:footerReference w:type="default" r:id="rId10"/>
      <w:pgSz w:w="11906" w:h="16838"/>
      <w:pgMar w:top="567" w:right="99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8D5" w:rsidRDefault="001968D5" w:rsidP="00E80C0A">
      <w:pPr>
        <w:spacing w:after="0" w:line="240" w:lineRule="auto"/>
      </w:pPr>
      <w:r>
        <w:separator/>
      </w:r>
    </w:p>
  </w:endnote>
  <w:endnote w:type="continuationSeparator" w:id="1">
    <w:p w:rsidR="001968D5" w:rsidRDefault="001968D5" w:rsidP="00E8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D5" w:rsidRDefault="001968D5" w:rsidP="00A76B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1968D5" w:rsidRDefault="001968D5" w:rsidP="00A76B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D5" w:rsidRDefault="001968D5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1968D5" w:rsidRDefault="001968D5" w:rsidP="00A76BB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8D5" w:rsidRDefault="001968D5" w:rsidP="00E80C0A">
      <w:pPr>
        <w:spacing w:after="0" w:line="240" w:lineRule="auto"/>
      </w:pPr>
      <w:r>
        <w:separator/>
      </w:r>
    </w:p>
  </w:footnote>
  <w:footnote w:type="continuationSeparator" w:id="1">
    <w:p w:rsidR="001968D5" w:rsidRDefault="001968D5" w:rsidP="00E80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B7"/>
    <w:multiLevelType w:val="hybridMultilevel"/>
    <w:tmpl w:val="9FA86BAC"/>
    <w:lvl w:ilvl="0" w:tplc="19F09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625DE9"/>
    <w:multiLevelType w:val="hybridMultilevel"/>
    <w:tmpl w:val="FCCA9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F7DD3"/>
    <w:multiLevelType w:val="hybridMultilevel"/>
    <w:tmpl w:val="5F26909E"/>
    <w:lvl w:ilvl="0" w:tplc="D1E4CF8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3666EE5"/>
    <w:multiLevelType w:val="hybridMultilevel"/>
    <w:tmpl w:val="45B46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82653"/>
    <w:multiLevelType w:val="hybridMultilevel"/>
    <w:tmpl w:val="5F26909E"/>
    <w:lvl w:ilvl="0" w:tplc="D1E4CF8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1404323"/>
    <w:multiLevelType w:val="multilevel"/>
    <w:tmpl w:val="9122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242645"/>
    <w:multiLevelType w:val="hybridMultilevel"/>
    <w:tmpl w:val="CABAF4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5391209"/>
    <w:multiLevelType w:val="hybridMultilevel"/>
    <w:tmpl w:val="0DF6E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BBA"/>
    <w:rsid w:val="0000338E"/>
    <w:rsid w:val="00004516"/>
    <w:rsid w:val="0002085B"/>
    <w:rsid w:val="00024258"/>
    <w:rsid w:val="000334DA"/>
    <w:rsid w:val="000335EE"/>
    <w:rsid w:val="00042AD9"/>
    <w:rsid w:val="00043B0E"/>
    <w:rsid w:val="00044591"/>
    <w:rsid w:val="000550F0"/>
    <w:rsid w:val="000720FB"/>
    <w:rsid w:val="00080DD0"/>
    <w:rsid w:val="00081641"/>
    <w:rsid w:val="0008766A"/>
    <w:rsid w:val="0009715C"/>
    <w:rsid w:val="000A1913"/>
    <w:rsid w:val="000A60FA"/>
    <w:rsid w:val="000C127A"/>
    <w:rsid w:val="000C14F2"/>
    <w:rsid w:val="000C3F50"/>
    <w:rsid w:val="000C4C4E"/>
    <w:rsid w:val="000C7373"/>
    <w:rsid w:val="000D70FA"/>
    <w:rsid w:val="000E027A"/>
    <w:rsid w:val="001108F2"/>
    <w:rsid w:val="00113AA6"/>
    <w:rsid w:val="00115131"/>
    <w:rsid w:val="00126891"/>
    <w:rsid w:val="00130E02"/>
    <w:rsid w:val="00133F65"/>
    <w:rsid w:val="0013732B"/>
    <w:rsid w:val="00140D45"/>
    <w:rsid w:val="001479C5"/>
    <w:rsid w:val="0015134B"/>
    <w:rsid w:val="00167534"/>
    <w:rsid w:val="00176517"/>
    <w:rsid w:val="00181B6F"/>
    <w:rsid w:val="00190E86"/>
    <w:rsid w:val="0019284E"/>
    <w:rsid w:val="00192CBB"/>
    <w:rsid w:val="001968D5"/>
    <w:rsid w:val="001A0FEE"/>
    <w:rsid w:val="001A2DD6"/>
    <w:rsid w:val="001A4220"/>
    <w:rsid w:val="001A5C3F"/>
    <w:rsid w:val="001B79ED"/>
    <w:rsid w:val="001C00DA"/>
    <w:rsid w:val="001C0D43"/>
    <w:rsid w:val="001C410C"/>
    <w:rsid w:val="001C71C5"/>
    <w:rsid w:val="001D236E"/>
    <w:rsid w:val="001D2599"/>
    <w:rsid w:val="001D485A"/>
    <w:rsid w:val="001D542A"/>
    <w:rsid w:val="001D5865"/>
    <w:rsid w:val="001D5DEE"/>
    <w:rsid w:val="001E7380"/>
    <w:rsid w:val="001F0230"/>
    <w:rsid w:val="001F0912"/>
    <w:rsid w:val="00206A06"/>
    <w:rsid w:val="0022571C"/>
    <w:rsid w:val="002454ED"/>
    <w:rsid w:val="00262A90"/>
    <w:rsid w:val="00263072"/>
    <w:rsid w:val="002643DF"/>
    <w:rsid w:val="00265C97"/>
    <w:rsid w:val="002668FA"/>
    <w:rsid w:val="002726F9"/>
    <w:rsid w:val="002819C9"/>
    <w:rsid w:val="002878BC"/>
    <w:rsid w:val="002A3F01"/>
    <w:rsid w:val="002A5A37"/>
    <w:rsid w:val="002A66E7"/>
    <w:rsid w:val="002B6A13"/>
    <w:rsid w:val="002C4BE1"/>
    <w:rsid w:val="002E22CC"/>
    <w:rsid w:val="002E2682"/>
    <w:rsid w:val="002E33A0"/>
    <w:rsid w:val="002E47B8"/>
    <w:rsid w:val="002F07D4"/>
    <w:rsid w:val="00315D48"/>
    <w:rsid w:val="00316E5F"/>
    <w:rsid w:val="003170A8"/>
    <w:rsid w:val="00326796"/>
    <w:rsid w:val="0033575C"/>
    <w:rsid w:val="00335E3E"/>
    <w:rsid w:val="00336E20"/>
    <w:rsid w:val="003546AD"/>
    <w:rsid w:val="00361C40"/>
    <w:rsid w:val="00365332"/>
    <w:rsid w:val="00370E8D"/>
    <w:rsid w:val="003755B7"/>
    <w:rsid w:val="00384288"/>
    <w:rsid w:val="00390F42"/>
    <w:rsid w:val="003A61DE"/>
    <w:rsid w:val="003D0912"/>
    <w:rsid w:val="00400001"/>
    <w:rsid w:val="0040253D"/>
    <w:rsid w:val="0040544C"/>
    <w:rsid w:val="004056ED"/>
    <w:rsid w:val="00426CC2"/>
    <w:rsid w:val="00430498"/>
    <w:rsid w:val="004756E4"/>
    <w:rsid w:val="00482ACD"/>
    <w:rsid w:val="00491B67"/>
    <w:rsid w:val="00494436"/>
    <w:rsid w:val="004A3814"/>
    <w:rsid w:val="004A4126"/>
    <w:rsid w:val="004C1042"/>
    <w:rsid w:val="004C10DF"/>
    <w:rsid w:val="004C7ADB"/>
    <w:rsid w:val="004D07A2"/>
    <w:rsid w:val="004F07F5"/>
    <w:rsid w:val="004F1A46"/>
    <w:rsid w:val="004F712B"/>
    <w:rsid w:val="00513FEA"/>
    <w:rsid w:val="00517A86"/>
    <w:rsid w:val="00522EC0"/>
    <w:rsid w:val="00523F67"/>
    <w:rsid w:val="005266A0"/>
    <w:rsid w:val="00527819"/>
    <w:rsid w:val="00532DAA"/>
    <w:rsid w:val="00534156"/>
    <w:rsid w:val="00541BF4"/>
    <w:rsid w:val="00544747"/>
    <w:rsid w:val="00562778"/>
    <w:rsid w:val="00562B7A"/>
    <w:rsid w:val="005642BF"/>
    <w:rsid w:val="0056641F"/>
    <w:rsid w:val="005A7423"/>
    <w:rsid w:val="005B4467"/>
    <w:rsid w:val="005B6FB3"/>
    <w:rsid w:val="005B7784"/>
    <w:rsid w:val="005B7867"/>
    <w:rsid w:val="005D085B"/>
    <w:rsid w:val="005D1EA9"/>
    <w:rsid w:val="005D7A89"/>
    <w:rsid w:val="005F149A"/>
    <w:rsid w:val="006001CE"/>
    <w:rsid w:val="006043DE"/>
    <w:rsid w:val="00611015"/>
    <w:rsid w:val="0061190C"/>
    <w:rsid w:val="00617F9A"/>
    <w:rsid w:val="00621E34"/>
    <w:rsid w:val="0062523F"/>
    <w:rsid w:val="00627EAB"/>
    <w:rsid w:val="0063249F"/>
    <w:rsid w:val="0064116A"/>
    <w:rsid w:val="006520D4"/>
    <w:rsid w:val="00653DBE"/>
    <w:rsid w:val="00655506"/>
    <w:rsid w:val="00674B9D"/>
    <w:rsid w:val="006957C7"/>
    <w:rsid w:val="006A59E5"/>
    <w:rsid w:val="006A7B39"/>
    <w:rsid w:val="006A7C82"/>
    <w:rsid w:val="006B17B6"/>
    <w:rsid w:val="006B192F"/>
    <w:rsid w:val="006B4C17"/>
    <w:rsid w:val="006C5F6A"/>
    <w:rsid w:val="006C6BB7"/>
    <w:rsid w:val="006D19E6"/>
    <w:rsid w:val="006E07CA"/>
    <w:rsid w:val="006E0842"/>
    <w:rsid w:val="006E3F84"/>
    <w:rsid w:val="006E63DC"/>
    <w:rsid w:val="006E6B40"/>
    <w:rsid w:val="0071445F"/>
    <w:rsid w:val="00715825"/>
    <w:rsid w:val="00717056"/>
    <w:rsid w:val="00735E78"/>
    <w:rsid w:val="00747BEA"/>
    <w:rsid w:val="007509F0"/>
    <w:rsid w:val="007532F5"/>
    <w:rsid w:val="007653D2"/>
    <w:rsid w:val="007719FE"/>
    <w:rsid w:val="00783CFA"/>
    <w:rsid w:val="007900DA"/>
    <w:rsid w:val="00791722"/>
    <w:rsid w:val="007A01C9"/>
    <w:rsid w:val="007A09F4"/>
    <w:rsid w:val="007A2E21"/>
    <w:rsid w:val="007A4853"/>
    <w:rsid w:val="007A628F"/>
    <w:rsid w:val="007B4918"/>
    <w:rsid w:val="007B6A2F"/>
    <w:rsid w:val="007C1563"/>
    <w:rsid w:val="007C4C08"/>
    <w:rsid w:val="007F60D4"/>
    <w:rsid w:val="00812852"/>
    <w:rsid w:val="00812E74"/>
    <w:rsid w:val="00813739"/>
    <w:rsid w:val="00814796"/>
    <w:rsid w:val="00823C97"/>
    <w:rsid w:val="00826592"/>
    <w:rsid w:val="0083636A"/>
    <w:rsid w:val="00840CFE"/>
    <w:rsid w:val="00841A03"/>
    <w:rsid w:val="00841C1C"/>
    <w:rsid w:val="008442F4"/>
    <w:rsid w:val="00844669"/>
    <w:rsid w:val="008524B0"/>
    <w:rsid w:val="008532B8"/>
    <w:rsid w:val="00856156"/>
    <w:rsid w:val="00862129"/>
    <w:rsid w:val="00872163"/>
    <w:rsid w:val="00872205"/>
    <w:rsid w:val="008725F0"/>
    <w:rsid w:val="00887B44"/>
    <w:rsid w:val="008906C9"/>
    <w:rsid w:val="008A6F03"/>
    <w:rsid w:val="008B0DB8"/>
    <w:rsid w:val="008B1976"/>
    <w:rsid w:val="008B299A"/>
    <w:rsid w:val="008C2750"/>
    <w:rsid w:val="008C5B81"/>
    <w:rsid w:val="008C76B8"/>
    <w:rsid w:val="008D431A"/>
    <w:rsid w:val="008E2CD5"/>
    <w:rsid w:val="00900DF0"/>
    <w:rsid w:val="009173A2"/>
    <w:rsid w:val="00917AFA"/>
    <w:rsid w:val="00927F00"/>
    <w:rsid w:val="00931BAB"/>
    <w:rsid w:val="00931EB7"/>
    <w:rsid w:val="0093790F"/>
    <w:rsid w:val="0095374B"/>
    <w:rsid w:val="00953F0E"/>
    <w:rsid w:val="00964AFB"/>
    <w:rsid w:val="009914DF"/>
    <w:rsid w:val="009A1046"/>
    <w:rsid w:val="009A1555"/>
    <w:rsid w:val="009A37CA"/>
    <w:rsid w:val="009A3DD9"/>
    <w:rsid w:val="009A3E0C"/>
    <w:rsid w:val="009A77EC"/>
    <w:rsid w:val="009D5244"/>
    <w:rsid w:val="009D602C"/>
    <w:rsid w:val="009E3707"/>
    <w:rsid w:val="00A039B6"/>
    <w:rsid w:val="00A32B6A"/>
    <w:rsid w:val="00A421C0"/>
    <w:rsid w:val="00A471BB"/>
    <w:rsid w:val="00A47EFB"/>
    <w:rsid w:val="00A53DD7"/>
    <w:rsid w:val="00A76BBA"/>
    <w:rsid w:val="00A7752A"/>
    <w:rsid w:val="00AA03E0"/>
    <w:rsid w:val="00AA492C"/>
    <w:rsid w:val="00AA662B"/>
    <w:rsid w:val="00AA6692"/>
    <w:rsid w:val="00AB7535"/>
    <w:rsid w:val="00AB7A56"/>
    <w:rsid w:val="00AE02E2"/>
    <w:rsid w:val="00AE240C"/>
    <w:rsid w:val="00AF55C8"/>
    <w:rsid w:val="00B03D99"/>
    <w:rsid w:val="00B068B8"/>
    <w:rsid w:val="00B21619"/>
    <w:rsid w:val="00B23AE2"/>
    <w:rsid w:val="00B3196A"/>
    <w:rsid w:val="00B51252"/>
    <w:rsid w:val="00B54CBF"/>
    <w:rsid w:val="00B6672D"/>
    <w:rsid w:val="00B66811"/>
    <w:rsid w:val="00B848C7"/>
    <w:rsid w:val="00BA5EF6"/>
    <w:rsid w:val="00BA61F0"/>
    <w:rsid w:val="00BA6C4A"/>
    <w:rsid w:val="00BA746B"/>
    <w:rsid w:val="00BB2E0D"/>
    <w:rsid w:val="00BC340C"/>
    <w:rsid w:val="00BC6C15"/>
    <w:rsid w:val="00BE3BB0"/>
    <w:rsid w:val="00BF073C"/>
    <w:rsid w:val="00C01154"/>
    <w:rsid w:val="00C158E6"/>
    <w:rsid w:val="00C251BC"/>
    <w:rsid w:val="00C25494"/>
    <w:rsid w:val="00C27C25"/>
    <w:rsid w:val="00C322DB"/>
    <w:rsid w:val="00C36FA0"/>
    <w:rsid w:val="00C46F11"/>
    <w:rsid w:val="00C66D5A"/>
    <w:rsid w:val="00C77FB4"/>
    <w:rsid w:val="00C84EE5"/>
    <w:rsid w:val="00C87190"/>
    <w:rsid w:val="00C912F2"/>
    <w:rsid w:val="00CA28CF"/>
    <w:rsid w:val="00CC2E79"/>
    <w:rsid w:val="00CC3DAC"/>
    <w:rsid w:val="00CD18AF"/>
    <w:rsid w:val="00CD1B5F"/>
    <w:rsid w:val="00CD2B56"/>
    <w:rsid w:val="00CD77EF"/>
    <w:rsid w:val="00CD7B7D"/>
    <w:rsid w:val="00CF0634"/>
    <w:rsid w:val="00CF15D1"/>
    <w:rsid w:val="00CF6F14"/>
    <w:rsid w:val="00D035E7"/>
    <w:rsid w:val="00D05A18"/>
    <w:rsid w:val="00D1218A"/>
    <w:rsid w:val="00D12A32"/>
    <w:rsid w:val="00D15CEB"/>
    <w:rsid w:val="00D2117D"/>
    <w:rsid w:val="00D2131F"/>
    <w:rsid w:val="00D24A06"/>
    <w:rsid w:val="00D24A4C"/>
    <w:rsid w:val="00D33884"/>
    <w:rsid w:val="00D43F10"/>
    <w:rsid w:val="00D60027"/>
    <w:rsid w:val="00D60210"/>
    <w:rsid w:val="00D62259"/>
    <w:rsid w:val="00D67BF5"/>
    <w:rsid w:val="00D7201E"/>
    <w:rsid w:val="00D768E2"/>
    <w:rsid w:val="00D85DAA"/>
    <w:rsid w:val="00D87B8B"/>
    <w:rsid w:val="00DA3DB6"/>
    <w:rsid w:val="00DC32E1"/>
    <w:rsid w:val="00DD466D"/>
    <w:rsid w:val="00DD6E66"/>
    <w:rsid w:val="00DE3009"/>
    <w:rsid w:val="00DF239C"/>
    <w:rsid w:val="00E15280"/>
    <w:rsid w:val="00E30194"/>
    <w:rsid w:val="00E35166"/>
    <w:rsid w:val="00E40189"/>
    <w:rsid w:val="00E44F12"/>
    <w:rsid w:val="00E55220"/>
    <w:rsid w:val="00E55A46"/>
    <w:rsid w:val="00E56B8F"/>
    <w:rsid w:val="00E62107"/>
    <w:rsid w:val="00E80C0A"/>
    <w:rsid w:val="00E80F06"/>
    <w:rsid w:val="00E81D86"/>
    <w:rsid w:val="00E82928"/>
    <w:rsid w:val="00E9278A"/>
    <w:rsid w:val="00E95F96"/>
    <w:rsid w:val="00EA5284"/>
    <w:rsid w:val="00EA5BC5"/>
    <w:rsid w:val="00EB0C09"/>
    <w:rsid w:val="00EB4CDC"/>
    <w:rsid w:val="00EC4668"/>
    <w:rsid w:val="00ED17E2"/>
    <w:rsid w:val="00EF2FBA"/>
    <w:rsid w:val="00EF3B90"/>
    <w:rsid w:val="00EF7E22"/>
    <w:rsid w:val="00F002B2"/>
    <w:rsid w:val="00F02D95"/>
    <w:rsid w:val="00F14E7C"/>
    <w:rsid w:val="00F203A6"/>
    <w:rsid w:val="00F241C6"/>
    <w:rsid w:val="00F3759A"/>
    <w:rsid w:val="00F42805"/>
    <w:rsid w:val="00F42FD6"/>
    <w:rsid w:val="00F443AD"/>
    <w:rsid w:val="00F56CAA"/>
    <w:rsid w:val="00F642CC"/>
    <w:rsid w:val="00F85119"/>
    <w:rsid w:val="00FD22BF"/>
    <w:rsid w:val="00FE4F5F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6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76BBA"/>
    <w:pPr>
      <w:keepNext/>
      <w:spacing w:before="240" w:after="60" w:line="240" w:lineRule="auto"/>
      <w:jc w:val="center"/>
      <w:outlineLvl w:val="0"/>
    </w:pPr>
    <w:rPr>
      <w:rFonts w:ascii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6BBA"/>
    <w:pPr>
      <w:keepNext/>
      <w:spacing w:before="60" w:after="60" w:line="240" w:lineRule="auto"/>
      <w:jc w:val="center"/>
      <w:outlineLvl w:val="1"/>
    </w:pPr>
    <w:rPr>
      <w:rFonts w:ascii="Arial" w:hAnsi="Arial"/>
      <w:b/>
      <w:bCs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6BB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6BBA"/>
    <w:rPr>
      <w:rFonts w:ascii="Arial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76BBA"/>
    <w:rPr>
      <w:rFonts w:ascii="Arial" w:hAnsi="Arial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76BBA"/>
    <w:rPr>
      <w:rFonts w:ascii="Cambria" w:hAnsi="Cambria" w:cs="Times New Roman"/>
      <w:b/>
      <w:bCs/>
      <w:i/>
      <w:iCs/>
      <w:color w:val="4F81BD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A76BB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76BBA"/>
    <w:pPr>
      <w:spacing w:after="0" w:line="240" w:lineRule="auto"/>
      <w:jc w:val="center"/>
    </w:pPr>
    <w:rPr>
      <w:rFonts w:ascii="Arial" w:hAnsi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76BBA"/>
    <w:rPr>
      <w:rFonts w:ascii="Arial" w:hAnsi="Arial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A76BBA"/>
    <w:pPr>
      <w:spacing w:before="120" w:after="0" w:line="240" w:lineRule="auto"/>
      <w:jc w:val="center"/>
    </w:pPr>
    <w:rPr>
      <w:rFonts w:ascii="Arial" w:hAnsi="Arial"/>
      <w:b/>
      <w:bCs/>
      <w:cap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76BBA"/>
    <w:rPr>
      <w:rFonts w:ascii="Arial" w:hAnsi="Arial" w:cs="Times New Roman"/>
      <w:b/>
      <w:bCs/>
      <w:caps/>
      <w:sz w:val="24"/>
      <w:szCs w:val="24"/>
    </w:rPr>
  </w:style>
  <w:style w:type="paragraph" w:styleId="BlockText">
    <w:name w:val="Block Text"/>
    <w:basedOn w:val="Normal"/>
    <w:uiPriority w:val="99"/>
    <w:rsid w:val="00A76BBA"/>
    <w:pPr>
      <w:spacing w:after="0" w:line="240" w:lineRule="auto"/>
      <w:ind w:left="2992" w:right="2981"/>
      <w:jc w:val="both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uiPriority w:val="99"/>
    <w:rsid w:val="00A76B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6BB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76BB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76BBA"/>
    <w:pPr>
      <w:spacing w:after="0" w:line="240" w:lineRule="auto"/>
      <w:ind w:left="567"/>
      <w:jc w:val="center"/>
    </w:pPr>
    <w:rPr>
      <w:rFonts w:ascii="Times New Roman" w:hAnsi="Times New Roman"/>
      <w:sz w:val="2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76BBA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A76BB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A76B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6BBA"/>
    <w:rPr>
      <w:rFonts w:cs="Times New Roman"/>
    </w:rPr>
  </w:style>
  <w:style w:type="paragraph" w:styleId="NormalWeb">
    <w:name w:val="Normal (Web)"/>
    <w:basedOn w:val="Normal"/>
    <w:uiPriority w:val="99"/>
    <w:rsid w:val="00A76B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6C5F6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81B6F"/>
    <w:rPr>
      <w:rFonts w:cs="Calibri"/>
    </w:rPr>
  </w:style>
  <w:style w:type="paragraph" w:styleId="Header">
    <w:name w:val="header"/>
    <w:basedOn w:val="Normal"/>
    <w:link w:val="HeaderChar"/>
    <w:uiPriority w:val="99"/>
    <w:rsid w:val="001D5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542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F2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6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7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</TotalTime>
  <Pages>17</Pages>
  <Words>4624</Words>
  <Characters>26363</Characters>
  <Application>Microsoft Office Outlook</Application>
  <DocSecurity>0</DocSecurity>
  <Lines>0</Lines>
  <Paragraphs>0</Paragraphs>
  <ScaleCrop>false</ScaleCrop>
  <Company>№ 34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11111</cp:lastModifiedBy>
  <cp:revision>31</cp:revision>
  <cp:lastPrinted>2018-08-28T11:54:00Z</cp:lastPrinted>
  <dcterms:created xsi:type="dcterms:W3CDTF">2018-08-25T05:20:00Z</dcterms:created>
  <dcterms:modified xsi:type="dcterms:W3CDTF">2018-10-04T14:51:00Z</dcterms:modified>
</cp:coreProperties>
</file>